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6DB" w:rsidRPr="00FB29AB" w:rsidRDefault="000266DB">
      <w:pPr>
        <w:pStyle w:val="Texte1113"/>
      </w:pPr>
      <w:bookmarkStart w:id="0" w:name="_GoBack"/>
      <w:bookmarkEnd w:id="0"/>
    </w:p>
    <w:p w:rsidR="00CC2748" w:rsidRDefault="00CC2748" w:rsidP="00717DBC">
      <w:pPr>
        <w:pStyle w:val="Texte1113"/>
      </w:pPr>
    </w:p>
    <w:p w:rsidR="007A30D5" w:rsidRDefault="007A30D5" w:rsidP="007C35C4">
      <w:pPr>
        <w:pStyle w:val="Lieuetdate"/>
        <w:spacing w:before="0" w:after="0"/>
      </w:pPr>
    </w:p>
    <w:p w:rsidR="004A3BC4" w:rsidRPr="004A3BC4" w:rsidRDefault="004A3BC4" w:rsidP="004A3BC4">
      <w:pPr>
        <w:pStyle w:val="Titre1"/>
        <w:jc w:val="center"/>
        <w:rPr>
          <w:rFonts w:ascii="Arial Black" w:hAnsi="Arial Black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3BC4">
        <w:rPr>
          <w:rFonts w:ascii="Arial Black" w:hAnsi="Arial Black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SUPERVISIONS DR </w:t>
      </w:r>
      <w:r w:rsidR="00056DF0">
        <w:rPr>
          <w:rFonts w:ascii="Arial Black" w:hAnsi="Arial Black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BORENS 2019</w:t>
      </w:r>
    </w:p>
    <w:p w:rsidR="004A3BC4" w:rsidRDefault="004A3BC4" w:rsidP="004A3BC4"/>
    <w:p w:rsidR="004A3BC4" w:rsidRPr="00486278" w:rsidRDefault="004A3BC4" w:rsidP="004A3BC4">
      <w:r>
        <w:t xml:space="preserve">Je participerai aux séances des: </w:t>
      </w:r>
    </w:p>
    <w:p w:rsidR="004A3BC4" w:rsidRDefault="004A3BC4" w:rsidP="004A3BC4">
      <w:pPr>
        <w:tabs>
          <w:tab w:val="right" w:pos="8931"/>
        </w:tabs>
        <w:jc w:val="both"/>
        <w:rPr>
          <w:rFonts w:cs="Arial"/>
          <w:b/>
          <w:bdr w:val="single" w:sz="4" w:space="0" w:color="auto"/>
        </w:rPr>
      </w:pPr>
    </w:p>
    <w:p w:rsidR="004A3BC4" w:rsidRDefault="00E30F02" w:rsidP="004A3BC4">
      <w:pPr>
        <w:tabs>
          <w:tab w:val="right" w:pos="8931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Cs w:val="4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rFonts w:ascii="Arial" w:hAnsi="Arial" w:cs="Arial"/>
          <w:color w:val="000000"/>
          <w:szCs w:val="40"/>
        </w:rPr>
        <w:instrText xml:space="preserve"> FORMCHECKBOX </w:instrText>
      </w:r>
      <w:r w:rsidR="00922BB7">
        <w:rPr>
          <w:rFonts w:ascii="Arial" w:hAnsi="Arial" w:cs="Arial"/>
          <w:color w:val="000000"/>
          <w:szCs w:val="40"/>
        </w:rPr>
      </w:r>
      <w:r w:rsidR="00922BB7">
        <w:rPr>
          <w:rFonts w:ascii="Arial" w:hAnsi="Arial" w:cs="Arial"/>
          <w:color w:val="000000"/>
          <w:szCs w:val="40"/>
        </w:rPr>
        <w:fldChar w:fldCharType="separate"/>
      </w:r>
      <w:r>
        <w:rPr>
          <w:rFonts w:ascii="Arial" w:hAnsi="Arial" w:cs="Arial"/>
          <w:color w:val="000000"/>
          <w:szCs w:val="40"/>
        </w:rPr>
        <w:fldChar w:fldCharType="end"/>
      </w:r>
      <w:bookmarkEnd w:id="1"/>
      <w:r>
        <w:rPr>
          <w:rFonts w:ascii="Arial" w:hAnsi="Arial" w:cs="Arial"/>
          <w:color w:val="000000"/>
          <w:szCs w:val="40"/>
        </w:rPr>
        <w:t xml:space="preserve"> </w:t>
      </w:r>
      <w:r w:rsidR="004A3BC4" w:rsidRPr="005C5734">
        <w:rPr>
          <w:rFonts w:ascii="Arial" w:hAnsi="Arial" w:cs="Arial"/>
          <w:color w:val="000000"/>
          <w:sz w:val="40"/>
          <w:szCs w:val="40"/>
        </w:rPr>
        <w:t xml:space="preserve">  </w:t>
      </w:r>
      <w:r w:rsidR="004A3BC4" w:rsidRPr="005C5734">
        <w:rPr>
          <w:rFonts w:ascii="Arial" w:hAnsi="Arial" w:cs="Arial"/>
          <w:color w:val="000000"/>
        </w:rPr>
        <w:t xml:space="preserve">       </w:t>
      </w:r>
      <w:r w:rsidR="00E51835">
        <w:rPr>
          <w:rFonts w:ascii="Arial" w:hAnsi="Arial" w:cs="Arial"/>
          <w:color w:val="000000"/>
        </w:rPr>
        <w:t xml:space="preserve"> </w:t>
      </w:r>
      <w:r w:rsidR="004A3BC4" w:rsidRPr="005C5734">
        <w:rPr>
          <w:rFonts w:ascii="Arial" w:hAnsi="Arial" w:cs="Arial"/>
          <w:color w:val="000000"/>
        </w:rPr>
        <w:t xml:space="preserve"> </w:t>
      </w:r>
      <w:r w:rsidR="00056DF0">
        <w:rPr>
          <w:rFonts w:ascii="Arial" w:hAnsi="Arial" w:cs="Arial"/>
          <w:color w:val="000000"/>
        </w:rPr>
        <w:t>14 janvier 2019</w:t>
      </w:r>
    </w:p>
    <w:p w:rsidR="00E30F02" w:rsidRDefault="00E30F02" w:rsidP="004A3BC4">
      <w:pPr>
        <w:tabs>
          <w:tab w:val="right" w:pos="8931"/>
        </w:tabs>
        <w:jc w:val="both"/>
        <w:rPr>
          <w:rFonts w:ascii="Arial" w:hAnsi="Arial" w:cs="Arial"/>
          <w:color w:val="000000"/>
        </w:rPr>
      </w:pPr>
    </w:p>
    <w:p w:rsidR="004A3BC4" w:rsidRDefault="00E30F02" w:rsidP="004A3BC4">
      <w:pPr>
        <w:tabs>
          <w:tab w:val="left" w:pos="993"/>
          <w:tab w:val="right" w:pos="8931"/>
        </w:tabs>
        <w:jc w:val="both"/>
        <w:rPr>
          <w:rFonts w:ascii="Arial" w:hAnsi="Arial" w:cs="Arial"/>
          <w:color w:val="000000"/>
          <w:szCs w:val="40"/>
        </w:rPr>
      </w:pPr>
      <w:r>
        <w:rPr>
          <w:rFonts w:ascii="Arial" w:hAnsi="Arial" w:cs="Arial"/>
          <w:color w:val="000000"/>
          <w:szCs w:val="4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Cs w:val="40"/>
        </w:rPr>
        <w:instrText xml:space="preserve"> FORMCHECKBOX </w:instrText>
      </w:r>
      <w:r w:rsidR="00922BB7">
        <w:rPr>
          <w:rFonts w:ascii="Arial" w:hAnsi="Arial" w:cs="Arial"/>
          <w:color w:val="000000"/>
          <w:szCs w:val="40"/>
        </w:rPr>
      </w:r>
      <w:r w:rsidR="00922BB7">
        <w:rPr>
          <w:rFonts w:ascii="Arial" w:hAnsi="Arial" w:cs="Arial"/>
          <w:color w:val="000000"/>
          <w:szCs w:val="40"/>
        </w:rPr>
        <w:fldChar w:fldCharType="separate"/>
      </w:r>
      <w:r>
        <w:rPr>
          <w:rFonts w:ascii="Arial" w:hAnsi="Arial" w:cs="Arial"/>
          <w:color w:val="000000"/>
          <w:szCs w:val="40"/>
        </w:rPr>
        <w:fldChar w:fldCharType="end"/>
      </w:r>
      <w:r>
        <w:rPr>
          <w:rFonts w:ascii="Arial" w:hAnsi="Arial" w:cs="Arial"/>
          <w:color w:val="000000"/>
          <w:szCs w:val="40"/>
        </w:rPr>
        <w:t xml:space="preserve"> </w:t>
      </w:r>
      <w:r w:rsidR="004A3BC4">
        <w:rPr>
          <w:rFonts w:ascii="Arial" w:hAnsi="Arial" w:cs="Arial"/>
          <w:color w:val="000000"/>
          <w:sz w:val="40"/>
          <w:szCs w:val="40"/>
        </w:rPr>
        <w:t xml:space="preserve">      </w:t>
      </w:r>
      <w:r w:rsidR="00E51835">
        <w:rPr>
          <w:rFonts w:ascii="Arial" w:hAnsi="Arial" w:cs="Arial"/>
          <w:color w:val="000000"/>
          <w:sz w:val="40"/>
          <w:szCs w:val="40"/>
        </w:rPr>
        <w:t xml:space="preserve"> </w:t>
      </w:r>
      <w:r w:rsidR="00056DF0">
        <w:rPr>
          <w:rFonts w:ascii="Arial" w:hAnsi="Arial" w:cs="Arial"/>
          <w:color w:val="000000"/>
          <w:szCs w:val="40"/>
        </w:rPr>
        <w:t>28 janvier 2019</w:t>
      </w:r>
    </w:p>
    <w:p w:rsidR="00E30F02" w:rsidRPr="005C5734" w:rsidRDefault="00E30F02" w:rsidP="004A3BC4">
      <w:pPr>
        <w:tabs>
          <w:tab w:val="left" w:pos="993"/>
          <w:tab w:val="right" w:pos="8931"/>
        </w:tabs>
        <w:jc w:val="both"/>
        <w:rPr>
          <w:rFonts w:ascii="Arial" w:hAnsi="Arial" w:cs="Arial"/>
          <w:color w:val="000000"/>
        </w:rPr>
      </w:pPr>
    </w:p>
    <w:p w:rsidR="004A3BC4" w:rsidRDefault="00E30F02" w:rsidP="004A3BC4">
      <w:pPr>
        <w:tabs>
          <w:tab w:val="left" w:pos="993"/>
          <w:tab w:val="right" w:pos="8931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Cs w:val="4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Cs w:val="40"/>
        </w:rPr>
        <w:instrText xml:space="preserve"> FORMCHECKBOX </w:instrText>
      </w:r>
      <w:r w:rsidR="00922BB7">
        <w:rPr>
          <w:rFonts w:ascii="Arial" w:hAnsi="Arial" w:cs="Arial"/>
          <w:color w:val="000000"/>
          <w:szCs w:val="40"/>
        </w:rPr>
      </w:r>
      <w:r w:rsidR="00922BB7">
        <w:rPr>
          <w:rFonts w:ascii="Arial" w:hAnsi="Arial" w:cs="Arial"/>
          <w:color w:val="000000"/>
          <w:szCs w:val="40"/>
        </w:rPr>
        <w:fldChar w:fldCharType="separate"/>
      </w:r>
      <w:r>
        <w:rPr>
          <w:rFonts w:ascii="Arial" w:hAnsi="Arial" w:cs="Arial"/>
          <w:color w:val="000000"/>
          <w:szCs w:val="40"/>
        </w:rPr>
        <w:fldChar w:fldCharType="end"/>
      </w:r>
      <w:r>
        <w:rPr>
          <w:rFonts w:ascii="Arial" w:hAnsi="Arial" w:cs="Arial"/>
          <w:color w:val="000000"/>
          <w:szCs w:val="40"/>
        </w:rPr>
        <w:t xml:space="preserve"> </w:t>
      </w:r>
      <w:r w:rsidR="00056DF0">
        <w:rPr>
          <w:rFonts w:ascii="Arial" w:hAnsi="Arial" w:cs="Arial"/>
          <w:color w:val="000000"/>
        </w:rPr>
        <w:tab/>
      </w:r>
      <w:r w:rsidR="00A76BF1">
        <w:rPr>
          <w:rFonts w:ascii="Arial" w:hAnsi="Arial" w:cs="Arial"/>
          <w:color w:val="000000"/>
        </w:rPr>
        <w:t xml:space="preserve"> </w:t>
      </w:r>
      <w:r w:rsidR="00056DF0">
        <w:rPr>
          <w:rFonts w:ascii="Arial" w:hAnsi="Arial" w:cs="Arial"/>
          <w:color w:val="000000"/>
        </w:rPr>
        <w:t>11 février 2019</w:t>
      </w:r>
    </w:p>
    <w:p w:rsidR="00E30F02" w:rsidRDefault="00E30F02" w:rsidP="004A3BC4">
      <w:pPr>
        <w:tabs>
          <w:tab w:val="left" w:pos="993"/>
          <w:tab w:val="right" w:pos="8931"/>
        </w:tabs>
        <w:jc w:val="both"/>
        <w:rPr>
          <w:rFonts w:ascii="Arial" w:hAnsi="Arial" w:cs="Arial"/>
          <w:color w:val="000000"/>
        </w:rPr>
      </w:pPr>
    </w:p>
    <w:p w:rsidR="004A3BC4" w:rsidRDefault="00E30F02" w:rsidP="004A3BC4">
      <w:pPr>
        <w:tabs>
          <w:tab w:val="left" w:pos="993"/>
          <w:tab w:val="right" w:pos="8931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Cs w:val="4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Cs w:val="40"/>
        </w:rPr>
        <w:instrText xml:space="preserve"> FORMCHECKBOX </w:instrText>
      </w:r>
      <w:r w:rsidR="00922BB7">
        <w:rPr>
          <w:rFonts w:ascii="Arial" w:hAnsi="Arial" w:cs="Arial"/>
          <w:color w:val="000000"/>
          <w:szCs w:val="40"/>
        </w:rPr>
      </w:r>
      <w:r w:rsidR="00922BB7">
        <w:rPr>
          <w:rFonts w:ascii="Arial" w:hAnsi="Arial" w:cs="Arial"/>
          <w:color w:val="000000"/>
          <w:szCs w:val="40"/>
        </w:rPr>
        <w:fldChar w:fldCharType="separate"/>
      </w:r>
      <w:r>
        <w:rPr>
          <w:rFonts w:ascii="Arial" w:hAnsi="Arial" w:cs="Arial"/>
          <w:color w:val="000000"/>
          <w:szCs w:val="40"/>
        </w:rPr>
        <w:fldChar w:fldCharType="end"/>
      </w:r>
      <w:r>
        <w:rPr>
          <w:rFonts w:ascii="Arial" w:hAnsi="Arial" w:cs="Arial"/>
          <w:color w:val="000000"/>
          <w:szCs w:val="40"/>
        </w:rPr>
        <w:t xml:space="preserve"> </w:t>
      </w:r>
      <w:r w:rsidR="004A3BC4">
        <w:rPr>
          <w:rFonts w:ascii="Arial" w:hAnsi="Arial" w:cs="Arial"/>
          <w:color w:val="000000"/>
          <w:sz w:val="40"/>
          <w:szCs w:val="40"/>
        </w:rPr>
        <w:tab/>
      </w:r>
      <w:r w:rsidR="00A76BF1">
        <w:rPr>
          <w:rFonts w:ascii="Arial" w:hAnsi="Arial" w:cs="Arial"/>
          <w:color w:val="000000"/>
          <w:sz w:val="40"/>
          <w:szCs w:val="40"/>
        </w:rPr>
        <w:t xml:space="preserve"> </w:t>
      </w:r>
      <w:r w:rsidR="00056DF0">
        <w:rPr>
          <w:rFonts w:ascii="Arial" w:hAnsi="Arial" w:cs="Arial"/>
          <w:color w:val="000000"/>
          <w:szCs w:val="40"/>
        </w:rPr>
        <w:t>11</w:t>
      </w:r>
      <w:r w:rsidR="00056DF0">
        <w:rPr>
          <w:rFonts w:ascii="Arial" w:hAnsi="Arial" w:cs="Arial"/>
          <w:color w:val="000000"/>
        </w:rPr>
        <w:t xml:space="preserve"> mars 2019</w:t>
      </w:r>
    </w:p>
    <w:p w:rsidR="00E30F02" w:rsidRDefault="00A76BF1" w:rsidP="004A3BC4">
      <w:pPr>
        <w:tabs>
          <w:tab w:val="left" w:pos="993"/>
          <w:tab w:val="right" w:pos="8931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4A3BC4" w:rsidRDefault="00E30F02" w:rsidP="004A3BC4">
      <w:pPr>
        <w:tabs>
          <w:tab w:val="left" w:pos="993"/>
          <w:tab w:val="right" w:pos="8931"/>
        </w:tabs>
        <w:jc w:val="both"/>
        <w:rPr>
          <w:rFonts w:ascii="Arial" w:hAnsi="Arial" w:cs="Arial"/>
          <w:color w:val="000000"/>
          <w:szCs w:val="40"/>
        </w:rPr>
      </w:pPr>
      <w:r>
        <w:rPr>
          <w:rFonts w:ascii="Arial" w:hAnsi="Arial" w:cs="Arial"/>
          <w:color w:val="000000"/>
          <w:szCs w:val="4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Cs w:val="40"/>
        </w:rPr>
        <w:instrText xml:space="preserve"> FORMCHECKBOX </w:instrText>
      </w:r>
      <w:r w:rsidR="00922BB7">
        <w:rPr>
          <w:rFonts w:ascii="Arial" w:hAnsi="Arial" w:cs="Arial"/>
          <w:color w:val="000000"/>
          <w:szCs w:val="40"/>
        </w:rPr>
      </w:r>
      <w:r w:rsidR="00922BB7">
        <w:rPr>
          <w:rFonts w:ascii="Arial" w:hAnsi="Arial" w:cs="Arial"/>
          <w:color w:val="000000"/>
          <w:szCs w:val="40"/>
        </w:rPr>
        <w:fldChar w:fldCharType="separate"/>
      </w:r>
      <w:r>
        <w:rPr>
          <w:rFonts w:ascii="Arial" w:hAnsi="Arial" w:cs="Arial"/>
          <w:color w:val="000000"/>
          <w:szCs w:val="40"/>
        </w:rPr>
        <w:fldChar w:fldCharType="end"/>
      </w:r>
      <w:r w:rsidR="004A3BC4">
        <w:rPr>
          <w:rFonts w:ascii="Arial" w:hAnsi="Arial" w:cs="Arial"/>
          <w:color w:val="000000"/>
          <w:sz w:val="40"/>
          <w:szCs w:val="40"/>
        </w:rPr>
        <w:tab/>
      </w:r>
      <w:r w:rsidR="00A76BF1">
        <w:rPr>
          <w:rFonts w:ascii="Arial" w:hAnsi="Arial" w:cs="Arial"/>
          <w:color w:val="000000"/>
          <w:sz w:val="40"/>
          <w:szCs w:val="40"/>
        </w:rPr>
        <w:t xml:space="preserve"> </w:t>
      </w:r>
      <w:r w:rsidR="00056DF0">
        <w:rPr>
          <w:rFonts w:ascii="Arial" w:hAnsi="Arial" w:cs="Arial"/>
          <w:color w:val="000000"/>
          <w:szCs w:val="40"/>
        </w:rPr>
        <w:t>08 avril 2019</w:t>
      </w:r>
    </w:p>
    <w:p w:rsidR="00E30F02" w:rsidRDefault="00E30F02" w:rsidP="004A3BC4">
      <w:pPr>
        <w:tabs>
          <w:tab w:val="left" w:pos="993"/>
          <w:tab w:val="right" w:pos="8931"/>
        </w:tabs>
        <w:jc w:val="both"/>
        <w:rPr>
          <w:rFonts w:ascii="Arial" w:hAnsi="Arial" w:cs="Arial"/>
          <w:color w:val="000000"/>
        </w:rPr>
      </w:pPr>
    </w:p>
    <w:p w:rsidR="004A3BC4" w:rsidRDefault="00E30F02" w:rsidP="004A3BC4">
      <w:pPr>
        <w:tabs>
          <w:tab w:val="left" w:pos="993"/>
          <w:tab w:val="right" w:pos="8931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Cs w:val="4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Cs w:val="40"/>
        </w:rPr>
        <w:instrText xml:space="preserve"> FORMCHECKBOX </w:instrText>
      </w:r>
      <w:r w:rsidR="00922BB7">
        <w:rPr>
          <w:rFonts w:ascii="Arial" w:hAnsi="Arial" w:cs="Arial"/>
          <w:color w:val="000000"/>
          <w:szCs w:val="40"/>
        </w:rPr>
      </w:r>
      <w:r w:rsidR="00922BB7">
        <w:rPr>
          <w:rFonts w:ascii="Arial" w:hAnsi="Arial" w:cs="Arial"/>
          <w:color w:val="000000"/>
          <w:szCs w:val="40"/>
        </w:rPr>
        <w:fldChar w:fldCharType="separate"/>
      </w:r>
      <w:r>
        <w:rPr>
          <w:rFonts w:ascii="Arial" w:hAnsi="Arial" w:cs="Arial"/>
          <w:color w:val="000000"/>
          <w:szCs w:val="40"/>
        </w:rPr>
        <w:fldChar w:fldCharType="end"/>
      </w:r>
      <w:r>
        <w:rPr>
          <w:rFonts w:ascii="Arial" w:hAnsi="Arial" w:cs="Arial"/>
          <w:color w:val="000000"/>
          <w:szCs w:val="40"/>
        </w:rPr>
        <w:t xml:space="preserve"> </w:t>
      </w:r>
      <w:r w:rsidR="004A3BC4">
        <w:rPr>
          <w:rFonts w:ascii="Arial" w:hAnsi="Arial" w:cs="Arial"/>
          <w:color w:val="000000"/>
          <w:sz w:val="40"/>
          <w:szCs w:val="40"/>
        </w:rPr>
        <w:tab/>
      </w:r>
      <w:r w:rsidR="00A76BF1">
        <w:rPr>
          <w:rFonts w:ascii="Arial" w:hAnsi="Arial" w:cs="Arial"/>
          <w:color w:val="000000"/>
          <w:sz w:val="40"/>
          <w:szCs w:val="40"/>
        </w:rPr>
        <w:t xml:space="preserve"> </w:t>
      </w:r>
      <w:r w:rsidR="00056DF0">
        <w:rPr>
          <w:rFonts w:ascii="Arial" w:hAnsi="Arial" w:cs="Arial"/>
          <w:color w:val="000000"/>
        </w:rPr>
        <w:t>06 mai 2019</w:t>
      </w:r>
    </w:p>
    <w:p w:rsidR="00E30F02" w:rsidRPr="009B34BD" w:rsidRDefault="00E30F02" w:rsidP="004A3BC4">
      <w:pPr>
        <w:tabs>
          <w:tab w:val="left" w:pos="993"/>
          <w:tab w:val="right" w:pos="8931"/>
        </w:tabs>
        <w:jc w:val="both"/>
        <w:rPr>
          <w:rFonts w:ascii="Arial" w:hAnsi="Arial" w:cs="Arial"/>
          <w:color w:val="000000"/>
        </w:rPr>
      </w:pPr>
    </w:p>
    <w:p w:rsidR="00E30F02" w:rsidRDefault="00E30F02" w:rsidP="004A3BC4">
      <w:pPr>
        <w:tabs>
          <w:tab w:val="left" w:pos="993"/>
          <w:tab w:val="right" w:pos="8931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Cs w:val="4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Cs w:val="40"/>
        </w:rPr>
        <w:instrText xml:space="preserve"> FORMCHECKBOX </w:instrText>
      </w:r>
      <w:r w:rsidR="00922BB7">
        <w:rPr>
          <w:rFonts w:ascii="Arial" w:hAnsi="Arial" w:cs="Arial"/>
          <w:color w:val="000000"/>
          <w:szCs w:val="40"/>
        </w:rPr>
      </w:r>
      <w:r w:rsidR="00922BB7">
        <w:rPr>
          <w:rFonts w:ascii="Arial" w:hAnsi="Arial" w:cs="Arial"/>
          <w:color w:val="000000"/>
          <w:szCs w:val="40"/>
        </w:rPr>
        <w:fldChar w:fldCharType="separate"/>
      </w:r>
      <w:r>
        <w:rPr>
          <w:rFonts w:ascii="Arial" w:hAnsi="Arial" w:cs="Arial"/>
          <w:color w:val="000000"/>
          <w:szCs w:val="40"/>
        </w:rPr>
        <w:fldChar w:fldCharType="end"/>
      </w:r>
      <w:r>
        <w:rPr>
          <w:rFonts w:ascii="Arial" w:hAnsi="Arial" w:cs="Arial"/>
          <w:color w:val="000000"/>
          <w:szCs w:val="40"/>
        </w:rPr>
        <w:t xml:space="preserve"> </w:t>
      </w:r>
      <w:r w:rsidR="004A3BC4">
        <w:rPr>
          <w:rFonts w:ascii="Arial" w:hAnsi="Arial" w:cs="Arial"/>
          <w:color w:val="000000"/>
          <w:sz w:val="40"/>
          <w:szCs w:val="40"/>
        </w:rPr>
        <w:tab/>
      </w:r>
      <w:r w:rsidR="00A76BF1">
        <w:rPr>
          <w:rFonts w:ascii="Arial" w:hAnsi="Arial" w:cs="Arial"/>
          <w:color w:val="000000"/>
          <w:sz w:val="40"/>
          <w:szCs w:val="40"/>
        </w:rPr>
        <w:t xml:space="preserve"> </w:t>
      </w:r>
      <w:r w:rsidR="00056DF0">
        <w:rPr>
          <w:rFonts w:ascii="Arial" w:hAnsi="Arial" w:cs="Arial"/>
          <w:color w:val="000000"/>
        </w:rPr>
        <w:t>23</w:t>
      </w:r>
      <w:r w:rsidR="004A3BC4">
        <w:rPr>
          <w:rFonts w:ascii="Arial" w:hAnsi="Arial" w:cs="Arial"/>
          <w:color w:val="000000"/>
        </w:rPr>
        <w:t xml:space="preserve"> septembre 201</w:t>
      </w:r>
      <w:r w:rsidR="00056DF0">
        <w:rPr>
          <w:rFonts w:ascii="Arial" w:hAnsi="Arial" w:cs="Arial"/>
          <w:color w:val="000000"/>
        </w:rPr>
        <w:t>9</w:t>
      </w:r>
    </w:p>
    <w:p w:rsidR="004A3BC4" w:rsidRPr="005C5734" w:rsidRDefault="004A3BC4" w:rsidP="004A3BC4">
      <w:pPr>
        <w:tabs>
          <w:tab w:val="left" w:pos="993"/>
          <w:tab w:val="right" w:pos="8931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40"/>
          <w:szCs w:val="40"/>
        </w:rPr>
        <w:tab/>
      </w:r>
    </w:p>
    <w:p w:rsidR="004A3BC4" w:rsidRDefault="00E30F02" w:rsidP="004A3BC4">
      <w:pPr>
        <w:tabs>
          <w:tab w:val="right" w:pos="8931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Cs w:val="4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Cs w:val="40"/>
        </w:rPr>
        <w:instrText xml:space="preserve"> FORMCHECKBOX </w:instrText>
      </w:r>
      <w:r w:rsidR="00922BB7">
        <w:rPr>
          <w:rFonts w:ascii="Arial" w:hAnsi="Arial" w:cs="Arial"/>
          <w:color w:val="000000"/>
          <w:szCs w:val="40"/>
        </w:rPr>
      </w:r>
      <w:r w:rsidR="00922BB7">
        <w:rPr>
          <w:rFonts w:ascii="Arial" w:hAnsi="Arial" w:cs="Arial"/>
          <w:color w:val="000000"/>
          <w:szCs w:val="40"/>
        </w:rPr>
        <w:fldChar w:fldCharType="separate"/>
      </w:r>
      <w:r>
        <w:rPr>
          <w:rFonts w:ascii="Arial" w:hAnsi="Arial" w:cs="Arial"/>
          <w:color w:val="000000"/>
          <w:szCs w:val="40"/>
        </w:rPr>
        <w:fldChar w:fldCharType="end"/>
      </w:r>
      <w:r>
        <w:rPr>
          <w:rFonts w:ascii="Arial" w:hAnsi="Arial" w:cs="Arial"/>
          <w:color w:val="000000"/>
          <w:szCs w:val="40"/>
        </w:rPr>
        <w:t xml:space="preserve"> </w:t>
      </w:r>
      <w:r w:rsidR="004A3BC4" w:rsidRPr="005C5734">
        <w:rPr>
          <w:rFonts w:ascii="Arial" w:hAnsi="Arial" w:cs="Arial"/>
          <w:color w:val="000000"/>
          <w:sz w:val="40"/>
          <w:szCs w:val="40"/>
        </w:rPr>
        <w:t xml:space="preserve">      </w:t>
      </w:r>
      <w:r w:rsidR="004A3BC4">
        <w:rPr>
          <w:rFonts w:ascii="Arial" w:hAnsi="Arial" w:cs="Arial"/>
          <w:color w:val="000000"/>
          <w:sz w:val="40"/>
          <w:szCs w:val="40"/>
        </w:rPr>
        <w:t xml:space="preserve"> </w:t>
      </w:r>
      <w:r w:rsidR="00056DF0">
        <w:rPr>
          <w:rFonts w:ascii="Arial" w:hAnsi="Arial" w:cs="Arial"/>
          <w:color w:val="000000"/>
        </w:rPr>
        <w:t>21 octobre 2019</w:t>
      </w:r>
    </w:p>
    <w:p w:rsidR="00E30F02" w:rsidRDefault="00E30F02" w:rsidP="004A3BC4">
      <w:pPr>
        <w:tabs>
          <w:tab w:val="right" w:pos="8931"/>
        </w:tabs>
        <w:jc w:val="both"/>
        <w:rPr>
          <w:rFonts w:ascii="Arial" w:hAnsi="Arial" w:cs="Arial"/>
          <w:color w:val="000000"/>
        </w:rPr>
      </w:pPr>
    </w:p>
    <w:p w:rsidR="004A3BC4" w:rsidRDefault="00E30F02" w:rsidP="004A3BC4">
      <w:pPr>
        <w:tabs>
          <w:tab w:val="left" w:pos="993"/>
          <w:tab w:val="right" w:pos="8931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Cs w:val="4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Cs w:val="40"/>
        </w:rPr>
        <w:instrText xml:space="preserve"> FORMCHECKBOX </w:instrText>
      </w:r>
      <w:r w:rsidR="00922BB7">
        <w:rPr>
          <w:rFonts w:ascii="Arial" w:hAnsi="Arial" w:cs="Arial"/>
          <w:color w:val="000000"/>
          <w:szCs w:val="40"/>
        </w:rPr>
      </w:r>
      <w:r w:rsidR="00922BB7">
        <w:rPr>
          <w:rFonts w:ascii="Arial" w:hAnsi="Arial" w:cs="Arial"/>
          <w:color w:val="000000"/>
          <w:szCs w:val="40"/>
        </w:rPr>
        <w:fldChar w:fldCharType="separate"/>
      </w:r>
      <w:r>
        <w:rPr>
          <w:rFonts w:ascii="Arial" w:hAnsi="Arial" w:cs="Arial"/>
          <w:color w:val="000000"/>
          <w:szCs w:val="40"/>
        </w:rPr>
        <w:fldChar w:fldCharType="end"/>
      </w:r>
      <w:r>
        <w:rPr>
          <w:rFonts w:ascii="Arial" w:hAnsi="Arial" w:cs="Arial"/>
          <w:color w:val="000000"/>
          <w:szCs w:val="40"/>
        </w:rPr>
        <w:t xml:space="preserve"> </w:t>
      </w:r>
      <w:r w:rsidR="004A3BC4">
        <w:rPr>
          <w:rFonts w:ascii="Arial" w:hAnsi="Arial" w:cs="Arial"/>
          <w:color w:val="000000"/>
          <w:sz w:val="40"/>
          <w:szCs w:val="40"/>
        </w:rPr>
        <w:tab/>
      </w:r>
      <w:r w:rsidR="00A76BF1">
        <w:rPr>
          <w:rFonts w:ascii="Arial" w:hAnsi="Arial" w:cs="Arial"/>
          <w:color w:val="000000"/>
          <w:sz w:val="40"/>
          <w:szCs w:val="40"/>
        </w:rPr>
        <w:t xml:space="preserve"> </w:t>
      </w:r>
      <w:r w:rsidR="00056DF0">
        <w:rPr>
          <w:rFonts w:ascii="Arial" w:hAnsi="Arial" w:cs="Arial"/>
          <w:color w:val="000000"/>
        </w:rPr>
        <w:t>04 novembre 2019</w:t>
      </w:r>
    </w:p>
    <w:p w:rsidR="00E30F02" w:rsidRDefault="00E30F02" w:rsidP="004A3BC4">
      <w:pPr>
        <w:tabs>
          <w:tab w:val="left" w:pos="993"/>
          <w:tab w:val="right" w:pos="8931"/>
        </w:tabs>
        <w:jc w:val="both"/>
        <w:rPr>
          <w:rFonts w:ascii="Arial" w:hAnsi="Arial" w:cs="Arial"/>
          <w:color w:val="000000"/>
        </w:rPr>
      </w:pPr>
    </w:p>
    <w:p w:rsidR="004A3BC4" w:rsidRDefault="00E30F02" w:rsidP="004A3BC4">
      <w:pPr>
        <w:tabs>
          <w:tab w:val="left" w:pos="993"/>
          <w:tab w:val="right" w:pos="8931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Cs w:val="4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Cs w:val="40"/>
        </w:rPr>
        <w:instrText xml:space="preserve"> FORMCHECKBOX </w:instrText>
      </w:r>
      <w:r w:rsidR="00922BB7">
        <w:rPr>
          <w:rFonts w:ascii="Arial" w:hAnsi="Arial" w:cs="Arial"/>
          <w:color w:val="000000"/>
          <w:szCs w:val="40"/>
        </w:rPr>
      </w:r>
      <w:r w:rsidR="00922BB7">
        <w:rPr>
          <w:rFonts w:ascii="Arial" w:hAnsi="Arial" w:cs="Arial"/>
          <w:color w:val="000000"/>
          <w:szCs w:val="40"/>
        </w:rPr>
        <w:fldChar w:fldCharType="separate"/>
      </w:r>
      <w:r>
        <w:rPr>
          <w:rFonts w:ascii="Arial" w:hAnsi="Arial" w:cs="Arial"/>
          <w:color w:val="000000"/>
          <w:szCs w:val="40"/>
        </w:rPr>
        <w:fldChar w:fldCharType="end"/>
      </w:r>
      <w:r>
        <w:rPr>
          <w:rFonts w:ascii="Arial" w:hAnsi="Arial" w:cs="Arial"/>
          <w:color w:val="000000"/>
          <w:szCs w:val="40"/>
        </w:rPr>
        <w:t xml:space="preserve"> </w:t>
      </w:r>
      <w:r w:rsidR="004A3BC4">
        <w:rPr>
          <w:rFonts w:ascii="Arial" w:hAnsi="Arial" w:cs="Arial"/>
          <w:color w:val="000000"/>
          <w:sz w:val="40"/>
          <w:szCs w:val="40"/>
        </w:rPr>
        <w:tab/>
      </w:r>
      <w:r w:rsidR="00A76BF1">
        <w:rPr>
          <w:rFonts w:ascii="Arial" w:hAnsi="Arial" w:cs="Arial"/>
          <w:color w:val="000000"/>
          <w:sz w:val="40"/>
          <w:szCs w:val="40"/>
        </w:rPr>
        <w:t xml:space="preserve"> </w:t>
      </w:r>
      <w:r w:rsidR="00056DF0">
        <w:rPr>
          <w:rFonts w:ascii="Arial" w:hAnsi="Arial" w:cs="Arial"/>
          <w:color w:val="000000"/>
          <w:sz w:val="24"/>
          <w:szCs w:val="40"/>
        </w:rPr>
        <w:t>18 novembre</w:t>
      </w:r>
      <w:r w:rsidR="004A3BC4" w:rsidRPr="00B765F7">
        <w:rPr>
          <w:rFonts w:ascii="Arial" w:hAnsi="Arial" w:cs="Arial"/>
          <w:color w:val="000000"/>
          <w:sz w:val="24"/>
          <w:szCs w:val="40"/>
        </w:rPr>
        <w:t xml:space="preserve"> </w:t>
      </w:r>
      <w:r w:rsidR="004A3BC4" w:rsidRPr="00B765F7">
        <w:rPr>
          <w:rFonts w:ascii="Arial" w:hAnsi="Arial" w:cs="Arial"/>
          <w:color w:val="000000"/>
          <w:sz w:val="14"/>
        </w:rPr>
        <w:t xml:space="preserve"> </w:t>
      </w:r>
      <w:r w:rsidR="00056DF0">
        <w:rPr>
          <w:rFonts w:ascii="Arial" w:hAnsi="Arial" w:cs="Arial"/>
          <w:color w:val="000000"/>
        </w:rPr>
        <w:t>2019</w:t>
      </w:r>
    </w:p>
    <w:p w:rsidR="00A76BF1" w:rsidRDefault="00A76BF1" w:rsidP="004A3BC4">
      <w:pPr>
        <w:tabs>
          <w:tab w:val="left" w:pos="993"/>
          <w:tab w:val="right" w:pos="8931"/>
        </w:tabs>
        <w:jc w:val="both"/>
        <w:rPr>
          <w:rFonts w:ascii="Arial" w:hAnsi="Arial" w:cs="Arial"/>
          <w:color w:val="000000"/>
        </w:rPr>
      </w:pPr>
    </w:p>
    <w:p w:rsidR="004A3BC4" w:rsidRDefault="00E30F02" w:rsidP="004A3BC4">
      <w:pPr>
        <w:tabs>
          <w:tab w:val="left" w:pos="993"/>
          <w:tab w:val="right" w:pos="8931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Cs w:val="4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Cs w:val="40"/>
        </w:rPr>
        <w:instrText xml:space="preserve"> FORMCHECKBOX </w:instrText>
      </w:r>
      <w:r w:rsidR="00922BB7">
        <w:rPr>
          <w:rFonts w:ascii="Arial" w:hAnsi="Arial" w:cs="Arial"/>
          <w:color w:val="000000"/>
          <w:szCs w:val="40"/>
        </w:rPr>
      </w:r>
      <w:r w:rsidR="00922BB7">
        <w:rPr>
          <w:rFonts w:ascii="Arial" w:hAnsi="Arial" w:cs="Arial"/>
          <w:color w:val="000000"/>
          <w:szCs w:val="40"/>
        </w:rPr>
        <w:fldChar w:fldCharType="separate"/>
      </w:r>
      <w:r>
        <w:rPr>
          <w:rFonts w:ascii="Arial" w:hAnsi="Arial" w:cs="Arial"/>
          <w:color w:val="000000"/>
          <w:szCs w:val="40"/>
        </w:rPr>
        <w:fldChar w:fldCharType="end"/>
      </w:r>
      <w:r>
        <w:rPr>
          <w:rFonts w:ascii="Arial" w:hAnsi="Arial" w:cs="Arial"/>
          <w:color w:val="000000"/>
          <w:szCs w:val="40"/>
        </w:rPr>
        <w:t xml:space="preserve"> </w:t>
      </w:r>
      <w:r w:rsidR="004A3BC4">
        <w:rPr>
          <w:rFonts w:ascii="Arial" w:hAnsi="Arial" w:cs="Arial"/>
          <w:color w:val="000000"/>
          <w:sz w:val="40"/>
          <w:szCs w:val="40"/>
        </w:rPr>
        <w:tab/>
      </w:r>
      <w:r w:rsidR="00A76BF1">
        <w:rPr>
          <w:rFonts w:ascii="Arial" w:hAnsi="Arial" w:cs="Arial"/>
          <w:color w:val="000000"/>
          <w:sz w:val="40"/>
          <w:szCs w:val="40"/>
        </w:rPr>
        <w:t xml:space="preserve"> </w:t>
      </w:r>
      <w:r w:rsidR="00056DF0">
        <w:rPr>
          <w:rFonts w:ascii="Arial" w:hAnsi="Arial" w:cs="Arial"/>
          <w:color w:val="000000"/>
          <w:sz w:val="24"/>
          <w:szCs w:val="40"/>
        </w:rPr>
        <w:t>02</w:t>
      </w:r>
      <w:r w:rsidR="004A3BC4">
        <w:rPr>
          <w:rFonts w:ascii="Arial" w:hAnsi="Arial" w:cs="Arial"/>
          <w:color w:val="000000"/>
          <w:sz w:val="24"/>
          <w:szCs w:val="40"/>
        </w:rPr>
        <w:t xml:space="preserve"> </w:t>
      </w:r>
      <w:r w:rsidR="004A3BC4" w:rsidRPr="00B765F7">
        <w:rPr>
          <w:rFonts w:ascii="Arial" w:hAnsi="Arial" w:cs="Arial"/>
          <w:color w:val="000000"/>
          <w:sz w:val="24"/>
          <w:szCs w:val="40"/>
        </w:rPr>
        <w:t>décembre</w:t>
      </w:r>
      <w:r w:rsidR="004A3BC4" w:rsidRPr="00B765F7">
        <w:rPr>
          <w:rFonts w:ascii="Arial" w:hAnsi="Arial" w:cs="Arial"/>
          <w:color w:val="000000"/>
          <w:sz w:val="14"/>
        </w:rPr>
        <w:t xml:space="preserve"> </w:t>
      </w:r>
      <w:r w:rsidR="00056DF0">
        <w:rPr>
          <w:rFonts w:ascii="Arial" w:hAnsi="Arial" w:cs="Arial"/>
          <w:color w:val="000000"/>
        </w:rPr>
        <w:t>2019</w:t>
      </w:r>
    </w:p>
    <w:p w:rsidR="00A76BF1" w:rsidRDefault="00A76BF1" w:rsidP="004A3BC4">
      <w:pPr>
        <w:tabs>
          <w:tab w:val="left" w:pos="993"/>
          <w:tab w:val="right" w:pos="8931"/>
        </w:tabs>
        <w:jc w:val="both"/>
        <w:rPr>
          <w:rFonts w:ascii="Arial" w:hAnsi="Arial" w:cs="Arial"/>
          <w:color w:val="000000"/>
        </w:rPr>
      </w:pPr>
    </w:p>
    <w:p w:rsidR="004A3BC4" w:rsidRPr="005C5734" w:rsidRDefault="00E30F02" w:rsidP="004A3BC4">
      <w:pPr>
        <w:tabs>
          <w:tab w:val="left" w:pos="993"/>
          <w:tab w:val="right" w:pos="8931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Cs w:val="4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Cs w:val="40"/>
        </w:rPr>
        <w:instrText xml:space="preserve"> FORMCHECKBOX </w:instrText>
      </w:r>
      <w:r w:rsidR="00922BB7">
        <w:rPr>
          <w:rFonts w:ascii="Arial" w:hAnsi="Arial" w:cs="Arial"/>
          <w:color w:val="000000"/>
          <w:szCs w:val="40"/>
        </w:rPr>
      </w:r>
      <w:r w:rsidR="00922BB7">
        <w:rPr>
          <w:rFonts w:ascii="Arial" w:hAnsi="Arial" w:cs="Arial"/>
          <w:color w:val="000000"/>
          <w:szCs w:val="40"/>
        </w:rPr>
        <w:fldChar w:fldCharType="separate"/>
      </w:r>
      <w:r>
        <w:rPr>
          <w:rFonts w:ascii="Arial" w:hAnsi="Arial" w:cs="Arial"/>
          <w:color w:val="000000"/>
          <w:szCs w:val="40"/>
        </w:rPr>
        <w:fldChar w:fldCharType="end"/>
      </w:r>
      <w:r>
        <w:rPr>
          <w:rFonts w:ascii="Arial" w:hAnsi="Arial" w:cs="Arial"/>
          <w:color w:val="000000"/>
          <w:szCs w:val="40"/>
        </w:rPr>
        <w:t xml:space="preserve"> </w:t>
      </w:r>
      <w:r w:rsidR="004A3BC4">
        <w:rPr>
          <w:rFonts w:ascii="Arial" w:hAnsi="Arial" w:cs="Arial"/>
          <w:color w:val="000000"/>
          <w:sz w:val="40"/>
          <w:szCs w:val="40"/>
        </w:rPr>
        <w:tab/>
      </w:r>
      <w:r w:rsidR="00A76BF1">
        <w:rPr>
          <w:rFonts w:ascii="Arial" w:hAnsi="Arial" w:cs="Arial"/>
          <w:color w:val="000000"/>
          <w:sz w:val="40"/>
          <w:szCs w:val="40"/>
        </w:rPr>
        <w:t xml:space="preserve"> </w:t>
      </w:r>
      <w:r w:rsidR="00DF22BC">
        <w:rPr>
          <w:rFonts w:ascii="Arial" w:hAnsi="Arial" w:cs="Arial"/>
          <w:color w:val="000000"/>
        </w:rPr>
        <w:t>1</w:t>
      </w:r>
      <w:r w:rsidR="00056DF0">
        <w:rPr>
          <w:rFonts w:ascii="Arial" w:hAnsi="Arial" w:cs="Arial"/>
          <w:color w:val="000000"/>
        </w:rPr>
        <w:t>6 décembre</w:t>
      </w:r>
      <w:r w:rsidR="004A3BC4" w:rsidRPr="009B34BD">
        <w:rPr>
          <w:rFonts w:ascii="Arial" w:hAnsi="Arial" w:cs="Arial"/>
          <w:color w:val="000000"/>
        </w:rPr>
        <w:t xml:space="preserve"> 201</w:t>
      </w:r>
      <w:r w:rsidR="00056DF0">
        <w:rPr>
          <w:rFonts w:ascii="Arial" w:hAnsi="Arial" w:cs="Arial"/>
          <w:color w:val="000000"/>
        </w:rPr>
        <w:t>9</w:t>
      </w:r>
      <w:r w:rsidR="004A3BC4">
        <w:rPr>
          <w:rFonts w:ascii="Arial" w:hAnsi="Arial" w:cs="Arial"/>
          <w:color w:val="000000"/>
          <w:sz w:val="40"/>
          <w:szCs w:val="40"/>
        </w:rPr>
        <w:tab/>
      </w:r>
    </w:p>
    <w:p w:rsidR="004A3BC4" w:rsidRPr="005C5734" w:rsidRDefault="004A3BC4" w:rsidP="004A3BC4">
      <w:pPr>
        <w:tabs>
          <w:tab w:val="right" w:pos="8931"/>
        </w:tabs>
        <w:jc w:val="both"/>
        <w:rPr>
          <w:rFonts w:ascii="Arial" w:hAnsi="Arial" w:cs="Arial"/>
          <w:color w:val="000000"/>
        </w:rPr>
      </w:pPr>
    </w:p>
    <w:p w:rsidR="004A3BC4" w:rsidRPr="005C5734" w:rsidRDefault="004A3BC4" w:rsidP="004A3BC4">
      <w:pPr>
        <w:tabs>
          <w:tab w:val="right" w:pos="8931"/>
        </w:tabs>
        <w:jc w:val="both"/>
        <w:rPr>
          <w:rFonts w:ascii="Arial" w:hAnsi="Arial" w:cs="Arial"/>
          <w:color w:val="000000"/>
        </w:rPr>
      </w:pPr>
    </w:p>
    <w:p w:rsidR="004A3BC4" w:rsidRPr="005C5734" w:rsidRDefault="004A3BC4" w:rsidP="004A3BC4">
      <w:pPr>
        <w:tabs>
          <w:tab w:val="right" w:pos="8931"/>
        </w:tabs>
        <w:jc w:val="both"/>
        <w:rPr>
          <w:rFonts w:ascii="Arial" w:hAnsi="Arial" w:cs="Arial"/>
          <w:color w:val="000000"/>
        </w:rPr>
      </w:pPr>
    </w:p>
    <w:p w:rsidR="004A3BC4" w:rsidRPr="005C5734" w:rsidRDefault="004A3BC4" w:rsidP="004A3BC4">
      <w:pPr>
        <w:tabs>
          <w:tab w:val="left" w:pos="1418"/>
        </w:tabs>
        <w:jc w:val="both"/>
        <w:rPr>
          <w:rFonts w:ascii="Arial" w:hAnsi="Arial" w:cs="Arial"/>
          <w:color w:val="000000"/>
        </w:rPr>
      </w:pPr>
      <w:r w:rsidRPr="005C5734">
        <w:rPr>
          <w:rFonts w:ascii="Arial" w:hAnsi="Arial" w:cs="Arial"/>
          <w:color w:val="000000"/>
        </w:rPr>
        <w:t>Nom:</w:t>
      </w:r>
      <w:r w:rsidRPr="005C5734">
        <w:rPr>
          <w:rFonts w:ascii="Arial" w:hAnsi="Arial" w:cs="Arial"/>
          <w:color w:val="000000"/>
        </w:rPr>
        <w:tab/>
        <w:t>………………………………………………………………………………..</w:t>
      </w:r>
    </w:p>
    <w:p w:rsidR="004A3BC4" w:rsidRPr="005C5734" w:rsidRDefault="004A3BC4" w:rsidP="004A3BC4">
      <w:pPr>
        <w:jc w:val="both"/>
        <w:rPr>
          <w:rFonts w:ascii="Arial" w:hAnsi="Arial" w:cs="Arial"/>
          <w:color w:val="000000"/>
        </w:rPr>
      </w:pPr>
    </w:p>
    <w:p w:rsidR="004A3BC4" w:rsidRPr="005C5734" w:rsidRDefault="004A3BC4" w:rsidP="004A3BC4">
      <w:pPr>
        <w:jc w:val="both"/>
        <w:rPr>
          <w:rFonts w:ascii="Arial" w:hAnsi="Arial" w:cs="Arial"/>
          <w:color w:val="000000"/>
        </w:rPr>
      </w:pPr>
      <w:r w:rsidRPr="005C5734">
        <w:rPr>
          <w:rFonts w:ascii="Arial" w:hAnsi="Arial" w:cs="Arial"/>
          <w:color w:val="000000"/>
        </w:rPr>
        <w:t>Prénom.</w:t>
      </w:r>
      <w:r w:rsidRPr="005C5734">
        <w:rPr>
          <w:rFonts w:ascii="Arial" w:hAnsi="Arial" w:cs="Arial"/>
          <w:color w:val="000000"/>
        </w:rPr>
        <w:tab/>
        <w:t>…………………………………………………………………………………</w:t>
      </w:r>
    </w:p>
    <w:p w:rsidR="004A3BC4" w:rsidRPr="005C5734" w:rsidRDefault="004A3BC4" w:rsidP="004A3BC4">
      <w:pPr>
        <w:jc w:val="both"/>
        <w:rPr>
          <w:rFonts w:ascii="Arial" w:hAnsi="Arial" w:cs="Arial"/>
          <w:color w:val="000000"/>
        </w:rPr>
      </w:pPr>
    </w:p>
    <w:p w:rsidR="004A3BC4" w:rsidRPr="005C5734" w:rsidRDefault="004A3BC4" w:rsidP="004A3BC4">
      <w:pPr>
        <w:jc w:val="both"/>
        <w:rPr>
          <w:rFonts w:ascii="Arial" w:hAnsi="Arial" w:cs="Arial"/>
          <w:color w:val="000000"/>
        </w:rPr>
      </w:pPr>
      <w:r w:rsidRPr="005C5734">
        <w:rPr>
          <w:rFonts w:ascii="Arial" w:hAnsi="Arial" w:cs="Arial"/>
          <w:color w:val="000000"/>
        </w:rPr>
        <w:t>Institution</w:t>
      </w:r>
      <w:r w:rsidRPr="005C5734">
        <w:rPr>
          <w:rFonts w:ascii="Arial" w:hAnsi="Arial" w:cs="Arial"/>
          <w:color w:val="000000"/>
        </w:rPr>
        <w:tab/>
        <w:t>…………………………………………………………………………………</w:t>
      </w:r>
    </w:p>
    <w:p w:rsidR="004A3BC4" w:rsidRPr="005C5734" w:rsidRDefault="004A3BC4" w:rsidP="004A3BC4">
      <w:pPr>
        <w:jc w:val="both"/>
        <w:rPr>
          <w:rFonts w:ascii="Arial" w:hAnsi="Arial" w:cs="Arial"/>
          <w:color w:val="000000"/>
        </w:rPr>
      </w:pPr>
    </w:p>
    <w:p w:rsidR="007A30D5" w:rsidRDefault="004A3BC4" w:rsidP="004A3BC4">
      <w:pPr>
        <w:jc w:val="both"/>
      </w:pPr>
      <w:r w:rsidRPr="005C5734">
        <w:t>Adresse</w:t>
      </w:r>
      <w:r>
        <w:tab/>
      </w:r>
      <w:r w:rsidRPr="005C5734">
        <w:t>…………………………………………………………………………</w:t>
      </w:r>
      <w:r>
        <w:t>………</w:t>
      </w:r>
    </w:p>
    <w:p w:rsidR="007A30D5" w:rsidRDefault="007A30D5" w:rsidP="007C35C4">
      <w:pPr>
        <w:pStyle w:val="Lieuetdate"/>
        <w:spacing w:before="0" w:after="0"/>
      </w:pPr>
    </w:p>
    <w:p w:rsidR="007A30D5" w:rsidRDefault="007A30D5" w:rsidP="007C35C4">
      <w:pPr>
        <w:pStyle w:val="Lieuetdate"/>
        <w:spacing w:before="0" w:after="0"/>
      </w:pPr>
    </w:p>
    <w:p w:rsidR="007A30D5" w:rsidRDefault="007A30D5" w:rsidP="007C35C4">
      <w:pPr>
        <w:pStyle w:val="Lieuetdate"/>
        <w:spacing w:before="0" w:after="0"/>
      </w:pPr>
    </w:p>
    <w:p w:rsidR="007C35C4" w:rsidRDefault="007C35C4" w:rsidP="007C35C4">
      <w:pPr>
        <w:pStyle w:val="Lieuetdate"/>
        <w:spacing w:before="0" w:after="0"/>
      </w:pPr>
    </w:p>
    <w:p w:rsidR="006A60DA" w:rsidRDefault="006A60DA" w:rsidP="006A60DA">
      <w:pPr>
        <w:pStyle w:val="Texte1113"/>
      </w:pPr>
    </w:p>
    <w:sectPr w:rsidR="006A60DA" w:rsidSect="00E10510">
      <w:footerReference w:type="default" r:id="rId7"/>
      <w:headerReference w:type="first" r:id="rId8"/>
      <w:footerReference w:type="first" r:id="rId9"/>
      <w:pgSz w:w="11906" w:h="16838" w:code="9"/>
      <w:pgMar w:top="2835" w:right="1134" w:bottom="1985" w:left="1134" w:header="720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577" w:rsidRDefault="004E4577">
      <w:r>
        <w:separator/>
      </w:r>
    </w:p>
  </w:endnote>
  <w:endnote w:type="continuationSeparator" w:id="0">
    <w:p w:rsidR="004E4577" w:rsidRDefault="004E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L Univers 45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6DB" w:rsidRDefault="000266DB">
    <w:pPr>
      <w:pStyle w:val="Pieddepage"/>
      <w:jc w:val="right"/>
      <w:rPr>
        <w:sz w:val="16"/>
      </w:rPr>
    </w:pPr>
    <w:r>
      <w:rPr>
        <w:rStyle w:val="Numrodepage"/>
        <w:sz w:val="16"/>
      </w:rPr>
      <w:fldChar w:fldCharType="begin"/>
    </w:r>
    <w:r>
      <w:rPr>
        <w:rStyle w:val="Numrodepage"/>
        <w:sz w:val="16"/>
      </w:rPr>
      <w:instrText xml:space="preserve"> PAGE </w:instrText>
    </w:r>
    <w:r>
      <w:rPr>
        <w:rStyle w:val="Numrodepage"/>
        <w:sz w:val="16"/>
      </w:rPr>
      <w:fldChar w:fldCharType="separate"/>
    </w:r>
    <w:r w:rsidR="00922BB7">
      <w:rPr>
        <w:rStyle w:val="Numrodepage"/>
        <w:noProof/>
        <w:sz w:val="16"/>
      </w:rPr>
      <w:t>2</w:t>
    </w:r>
    <w:r>
      <w:rPr>
        <w:rStyle w:val="Numrodepage"/>
        <w:sz w:val="16"/>
      </w:rPr>
      <w:fldChar w:fldCharType="end"/>
    </w:r>
  </w:p>
  <w:p w:rsidR="001E2C51" w:rsidRDefault="001E2C5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5F8" w:rsidRDefault="00C275F8" w:rsidP="00C275F8">
    <w:pPr>
      <w:pStyle w:val="Pieddepage"/>
      <w:tabs>
        <w:tab w:val="clear" w:pos="9072"/>
        <w:tab w:val="left" w:pos="8080"/>
        <w:tab w:val="right" w:pos="9639"/>
      </w:tabs>
      <w:jc w:val="both"/>
      <w:rPr>
        <w:sz w:val="15"/>
        <w:szCs w:val="15"/>
        <w:lang w:val="fr-CH"/>
      </w:rPr>
    </w:pPr>
    <w:r>
      <w:rPr>
        <w:snapToGrid w:val="0"/>
        <w:sz w:val="15"/>
        <w:szCs w:val="15"/>
        <w:lang w:val="fr-CH"/>
      </w:rPr>
      <w:t xml:space="preserve">Centre médico-psychologique pour adultes </w:t>
    </w:r>
    <w:r w:rsidR="00B334AA">
      <w:rPr>
        <w:snapToGrid w:val="0"/>
        <w:sz w:val="15"/>
        <w:szCs w:val="15"/>
        <w:lang w:val="fr-CH"/>
      </w:rPr>
      <w:t>(</w:t>
    </w:r>
    <w:r>
      <w:rPr>
        <w:snapToGrid w:val="0"/>
        <w:sz w:val="15"/>
        <w:szCs w:val="15"/>
        <w:lang w:val="fr-CH"/>
      </w:rPr>
      <w:t>CMPA</w:t>
    </w:r>
    <w:r w:rsidR="00B334AA">
      <w:rPr>
        <w:snapToGrid w:val="0"/>
        <w:sz w:val="15"/>
        <w:szCs w:val="15"/>
        <w:lang w:val="fr-CH"/>
      </w:rPr>
      <w:t>)</w:t>
    </w:r>
    <w:r>
      <w:rPr>
        <w:snapToGrid w:val="0"/>
        <w:sz w:val="15"/>
        <w:szCs w:val="15"/>
        <w:lang w:val="fr-CH"/>
      </w:rPr>
      <w:t xml:space="preserve"> </w:t>
    </w:r>
    <w:r>
      <w:rPr>
        <w:snapToGrid w:val="0"/>
        <w:sz w:val="15"/>
        <w:szCs w:val="15"/>
        <w:lang w:val="fr-CH"/>
      </w:rPr>
      <w:tab/>
      <w:t>– Dresse Danielle Charmillot, médecin</w:t>
    </w:r>
    <w:r w:rsidR="00B334AA">
      <w:rPr>
        <w:snapToGrid w:val="0"/>
        <w:sz w:val="15"/>
        <w:szCs w:val="15"/>
        <w:lang w:val="fr-CH"/>
      </w:rPr>
      <w:t>-</w:t>
    </w:r>
    <w:r w:rsidR="00410C8A">
      <w:rPr>
        <w:snapToGrid w:val="0"/>
        <w:sz w:val="15"/>
        <w:szCs w:val="15"/>
        <w:lang w:val="fr-CH"/>
      </w:rPr>
      <w:t xml:space="preserve">cheffe </w:t>
    </w:r>
    <w:r>
      <w:rPr>
        <w:snapToGrid w:val="0"/>
        <w:sz w:val="15"/>
        <w:szCs w:val="15"/>
        <w:lang w:val="fr-CH"/>
      </w:rPr>
      <w:t>CMPA</w:t>
    </w:r>
    <w:r>
      <w:rPr>
        <w:snapToGrid w:val="0"/>
        <w:sz w:val="15"/>
        <w:szCs w:val="15"/>
        <w:lang w:val="fr-CH"/>
      </w:rPr>
      <w:tab/>
    </w:r>
    <w:r w:rsidR="003E5D98">
      <w:rPr>
        <w:rStyle w:val="Numrodepage"/>
        <w:sz w:val="15"/>
        <w:szCs w:val="15"/>
      </w:rPr>
      <w:t>www.jura.ch</w:t>
    </w:r>
    <w:r>
      <w:rPr>
        <w:rStyle w:val="Numrodepage"/>
        <w:sz w:val="15"/>
        <w:szCs w:val="15"/>
      </w:rPr>
      <w:t>/cmp</w:t>
    </w:r>
  </w:p>
  <w:p w:rsidR="003B028C" w:rsidRPr="00717DBC" w:rsidRDefault="00C275F8" w:rsidP="00717DBC">
    <w:pPr>
      <w:pStyle w:val="Pieddepage"/>
      <w:tabs>
        <w:tab w:val="clear" w:pos="9072"/>
        <w:tab w:val="left" w:pos="7655"/>
        <w:tab w:val="right" w:pos="9639"/>
      </w:tabs>
      <w:jc w:val="both"/>
      <w:rPr>
        <w:sz w:val="15"/>
        <w:szCs w:val="15"/>
        <w:lang w:val="fr-CH"/>
      </w:rPr>
    </w:pPr>
    <w:r>
      <w:rPr>
        <w:sz w:val="15"/>
        <w:szCs w:val="15"/>
        <w:lang w:val="fr-CH"/>
      </w:rPr>
      <w:t xml:space="preserve">t +41 32 420 51 60  -  </w:t>
    </w:r>
    <w:hyperlink r:id="rId1" w:history="1">
      <w:r>
        <w:rPr>
          <w:rStyle w:val="Lienhypertexte"/>
          <w:sz w:val="15"/>
          <w:szCs w:val="15"/>
          <w:lang w:val="fr-CH"/>
        </w:rPr>
        <w:t>danielle.charmillot@jura.ch</w:t>
      </w:r>
    </w:hyperlink>
    <w:r w:rsidR="00717DBC">
      <w:rPr>
        <w:sz w:val="15"/>
        <w:szCs w:val="15"/>
        <w:lang w:val="fr-CH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577" w:rsidRDefault="004E4577">
      <w:r>
        <w:separator/>
      </w:r>
    </w:p>
  </w:footnote>
  <w:footnote w:type="continuationSeparator" w:id="0">
    <w:p w:rsidR="004E4577" w:rsidRDefault="004E4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42D" w:rsidRDefault="0088244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7216" behindDoc="1" locked="0" layoutInCell="0" allowOverlap="1" wp14:anchorId="4A401538" wp14:editId="177AD79E">
          <wp:simplePos x="0" y="0"/>
          <wp:positionH relativeFrom="page">
            <wp:posOffset>40640</wp:posOffset>
          </wp:positionH>
          <wp:positionV relativeFrom="page">
            <wp:posOffset>0</wp:posOffset>
          </wp:positionV>
          <wp:extent cx="7480935" cy="2388235"/>
          <wp:effectExtent l="0" t="0" r="571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mp_ad_dt_new_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80935" cy="2388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0CB6"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0BC5BAA" wp14:editId="3515715C">
              <wp:simplePos x="0" y="0"/>
              <wp:positionH relativeFrom="column">
                <wp:posOffset>-6350</wp:posOffset>
              </wp:positionH>
              <wp:positionV relativeFrom="paragraph">
                <wp:posOffset>1292860</wp:posOffset>
              </wp:positionV>
              <wp:extent cx="3373120" cy="19558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312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5AAB" w:rsidRPr="008F5AAB" w:rsidRDefault="008F5AAB" w:rsidP="008F5AAB">
                          <w:pPr>
                            <w:pStyle w:val="Expditeur"/>
                            <w:rPr>
                              <w:sz w:val="15"/>
                            </w:rPr>
                          </w:pPr>
                          <w:r>
                            <w:rPr>
                              <w:b/>
                              <w:bCs/>
                              <w:caps/>
                              <w:sz w:val="15"/>
                              <w:szCs w:val="15"/>
                            </w:rPr>
                            <w:t>CENT</w:t>
                          </w:r>
                          <w:r w:rsidRPr="00E567C2">
                            <w:rPr>
                              <w:b/>
                              <w:bCs/>
                              <w:caps/>
                              <w:sz w:val="15"/>
                              <w:szCs w:val="15"/>
                            </w:rPr>
                            <w:t>re m</w:t>
                          </w:r>
                          <w:r>
                            <w:rPr>
                              <w:b/>
                              <w:bCs/>
                              <w:caps/>
                              <w:sz w:val="15"/>
                              <w:szCs w:val="15"/>
                            </w:rPr>
                            <w:t>É</w:t>
                          </w:r>
                          <w:r w:rsidRPr="00E567C2">
                            <w:rPr>
                              <w:b/>
                              <w:bCs/>
                              <w:caps/>
                              <w:sz w:val="15"/>
                              <w:szCs w:val="15"/>
                            </w:rPr>
                            <w:t>dico-psychologique</w:t>
                          </w:r>
                          <w:r w:rsidRPr="00AA23CF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  <w:szCs w:val="15"/>
                            </w:rPr>
                            <w:t>-</w:t>
                          </w:r>
                          <w:r w:rsidRPr="00AA23CF">
                            <w:rPr>
                              <w:sz w:val="15"/>
                              <w:szCs w:val="15"/>
                            </w:rPr>
                            <w:t xml:space="preserve"> Capucins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20</w:t>
                          </w:r>
                          <w:r w:rsidRPr="00AA23CF">
                            <w:rPr>
                              <w:sz w:val="15"/>
                              <w:szCs w:val="15"/>
                            </w:rPr>
                            <w:t xml:space="preserve"> - 2800 Delé</w:t>
                          </w:r>
                          <w:r>
                            <w:rPr>
                              <w:sz w:val="15"/>
                              <w:szCs w:val="15"/>
                            </w:rPr>
                            <w:t>mont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BC5BA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.5pt;margin-top:101.8pt;width:265.6pt;height:1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" o:allowincell="f" filled="f" stroked="f">
              <v:textbox inset="0,,0">
                <w:txbxContent>
                  <w:p w:rsidR="008F5AAB" w:rsidRPr="008F5AAB" w:rsidRDefault="008F5AAB" w:rsidP="008F5AAB">
                    <w:pPr>
                      <w:pStyle w:val="Expditeur"/>
                      <w:rPr>
                        <w:sz w:val="15"/>
                      </w:rPr>
                    </w:pPr>
                    <w:r>
                      <w:rPr>
                        <w:b/>
                        <w:bCs/>
                        <w:caps/>
                        <w:sz w:val="15"/>
                        <w:szCs w:val="15"/>
                      </w:rPr>
                      <w:t>CENT</w:t>
                    </w:r>
                    <w:r w:rsidRPr="00E567C2">
                      <w:rPr>
                        <w:b/>
                        <w:bCs/>
                        <w:caps/>
                        <w:sz w:val="15"/>
                        <w:szCs w:val="15"/>
                      </w:rPr>
                      <w:t>re m</w:t>
                    </w:r>
                    <w:r>
                      <w:rPr>
                        <w:b/>
                        <w:bCs/>
                        <w:caps/>
                        <w:sz w:val="15"/>
                        <w:szCs w:val="15"/>
                      </w:rPr>
                      <w:t>É</w:t>
                    </w:r>
                    <w:r w:rsidRPr="00E567C2">
                      <w:rPr>
                        <w:b/>
                        <w:bCs/>
                        <w:caps/>
                        <w:sz w:val="15"/>
                        <w:szCs w:val="15"/>
                      </w:rPr>
                      <w:t>dico-psychologique</w:t>
                    </w:r>
                    <w:r w:rsidRPr="00AA23CF"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z w:val="15"/>
                        <w:szCs w:val="15"/>
                      </w:rPr>
                      <w:t>-</w:t>
                    </w:r>
                    <w:r w:rsidRPr="00AA23CF">
                      <w:rPr>
                        <w:sz w:val="15"/>
                        <w:szCs w:val="15"/>
                      </w:rPr>
                      <w:t xml:space="preserve"> Capucins</w:t>
                    </w:r>
                    <w:r>
                      <w:rPr>
                        <w:sz w:val="15"/>
                        <w:szCs w:val="15"/>
                      </w:rPr>
                      <w:t xml:space="preserve"> 20</w:t>
                    </w:r>
                    <w:r w:rsidRPr="00AA23CF">
                      <w:rPr>
                        <w:sz w:val="15"/>
                        <w:szCs w:val="15"/>
                      </w:rPr>
                      <w:t xml:space="preserve"> - 2800 Delé</w:t>
                    </w:r>
                    <w:r>
                      <w:rPr>
                        <w:sz w:val="15"/>
                        <w:szCs w:val="15"/>
                      </w:rPr>
                      <w:t>mont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B4F49"/>
    <w:multiLevelType w:val="hybridMultilevel"/>
    <w:tmpl w:val="D8CA7C74"/>
    <w:lvl w:ilvl="0" w:tplc="3F306C3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87B6B07"/>
    <w:multiLevelType w:val="hybridMultilevel"/>
    <w:tmpl w:val="F7D0A82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8C"/>
    <w:rsid w:val="000009A4"/>
    <w:rsid w:val="000266DB"/>
    <w:rsid w:val="00056DF0"/>
    <w:rsid w:val="000A0767"/>
    <w:rsid w:val="001727DF"/>
    <w:rsid w:val="001B4545"/>
    <w:rsid w:val="001E2C51"/>
    <w:rsid w:val="00260CE2"/>
    <w:rsid w:val="00266F60"/>
    <w:rsid w:val="002A63B6"/>
    <w:rsid w:val="002F4340"/>
    <w:rsid w:val="003048AA"/>
    <w:rsid w:val="00333138"/>
    <w:rsid w:val="00341891"/>
    <w:rsid w:val="003B028C"/>
    <w:rsid w:val="003E5D98"/>
    <w:rsid w:val="003F3328"/>
    <w:rsid w:val="00410C8A"/>
    <w:rsid w:val="004173BA"/>
    <w:rsid w:val="0048678E"/>
    <w:rsid w:val="004A3BC4"/>
    <w:rsid w:val="004E4577"/>
    <w:rsid w:val="0056442D"/>
    <w:rsid w:val="00573A95"/>
    <w:rsid w:val="006842E0"/>
    <w:rsid w:val="006A60DA"/>
    <w:rsid w:val="00717DBC"/>
    <w:rsid w:val="00730AB5"/>
    <w:rsid w:val="00766049"/>
    <w:rsid w:val="007678D3"/>
    <w:rsid w:val="0079077C"/>
    <w:rsid w:val="007A30D5"/>
    <w:rsid w:val="007C35C4"/>
    <w:rsid w:val="00882442"/>
    <w:rsid w:val="008E0715"/>
    <w:rsid w:val="008F5AAB"/>
    <w:rsid w:val="00922BB7"/>
    <w:rsid w:val="009747D7"/>
    <w:rsid w:val="00974B3A"/>
    <w:rsid w:val="00A146D8"/>
    <w:rsid w:val="00A76BF1"/>
    <w:rsid w:val="00AA23CF"/>
    <w:rsid w:val="00AB168A"/>
    <w:rsid w:val="00B168B3"/>
    <w:rsid w:val="00B334AA"/>
    <w:rsid w:val="00B528D6"/>
    <w:rsid w:val="00B82DA7"/>
    <w:rsid w:val="00B934F0"/>
    <w:rsid w:val="00C02C76"/>
    <w:rsid w:val="00C275F8"/>
    <w:rsid w:val="00C36FAD"/>
    <w:rsid w:val="00CC2748"/>
    <w:rsid w:val="00CD0CB6"/>
    <w:rsid w:val="00CF256E"/>
    <w:rsid w:val="00CF49BB"/>
    <w:rsid w:val="00D72A73"/>
    <w:rsid w:val="00DF22BC"/>
    <w:rsid w:val="00E10510"/>
    <w:rsid w:val="00E30F02"/>
    <w:rsid w:val="00E51835"/>
    <w:rsid w:val="00E567C2"/>
    <w:rsid w:val="00E80FA6"/>
    <w:rsid w:val="00FB29AB"/>
    <w:rsid w:val="00FC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."/>
  <w:listSeparator w:val=";"/>
  <w15:chartTrackingRefBased/>
  <w15:docId w15:val="{338C8965-753F-4564-B344-B7B55BC5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(W1)" w:hAnsi="Arial (W1)" w:cs="Arial (W1)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4A3B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4">
    <w:name w:val="heading 4"/>
    <w:basedOn w:val="Normal"/>
    <w:next w:val="Normal"/>
    <w:qFormat/>
    <w:pPr>
      <w:keepNext/>
      <w:tabs>
        <w:tab w:val="right" w:pos="8931"/>
      </w:tabs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after="120"/>
    </w:pPr>
    <w:rPr>
      <w:rFonts w:ascii="L Univers 45 Light" w:eastAsia="Times" w:hAnsi="L Univers 45 Light"/>
    </w:rPr>
  </w:style>
  <w:style w:type="paragraph" w:customStyle="1" w:styleId="Expditeur">
    <w:name w:val="Expéditeur"/>
    <w:basedOn w:val="Normal"/>
    <w:pPr>
      <w:spacing w:after="200"/>
    </w:pPr>
    <w:rPr>
      <w:rFonts w:ascii="Arial" w:hAnsi="Arial" w:cs="Arial"/>
      <w:sz w:val="12"/>
      <w:szCs w:val="12"/>
    </w:rPr>
  </w:style>
  <w:style w:type="character" w:styleId="Lienhypertexte">
    <w:name w:val="Hyperlink"/>
    <w:basedOn w:val="Policepardfaut"/>
    <w:rsid w:val="003B028C"/>
    <w:rPr>
      <w:color w:val="0000FF"/>
      <w:u w:val="single"/>
    </w:rPr>
  </w:style>
  <w:style w:type="paragraph" w:customStyle="1" w:styleId="Lieuetdate">
    <w:name w:val="Lieu et date"/>
    <w:basedOn w:val="Normal"/>
    <w:pPr>
      <w:tabs>
        <w:tab w:val="right" w:pos="7795"/>
      </w:tabs>
      <w:spacing w:before="1000" w:after="300"/>
    </w:pPr>
    <w:rPr>
      <w:rFonts w:ascii="Arial" w:hAnsi="Arial" w:cs="Arial"/>
    </w:rPr>
  </w:style>
  <w:style w:type="paragraph" w:customStyle="1" w:styleId="fonction">
    <w:name w:val="fonction"/>
    <w:basedOn w:val="Normal"/>
    <w:pPr>
      <w:spacing w:after="120"/>
    </w:pPr>
    <w:rPr>
      <w:rFonts w:ascii="Arial" w:hAnsi="Arial" w:cs="Arial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Concerne">
    <w:name w:val="Concerne"/>
    <w:basedOn w:val="Normal"/>
    <w:pPr>
      <w:spacing w:after="480" w:line="260" w:lineRule="atLeast"/>
      <w:jc w:val="both"/>
    </w:pPr>
    <w:rPr>
      <w:rFonts w:ascii="Arial" w:eastAsia="Times" w:hAnsi="Arial" w:cs="Arial"/>
      <w:b/>
      <w:bCs/>
      <w:sz w:val="24"/>
      <w:szCs w:val="24"/>
    </w:rPr>
  </w:style>
  <w:style w:type="paragraph" w:styleId="Explorateurdedocuments">
    <w:name w:val="Document Map"/>
    <w:basedOn w:val="Normal"/>
    <w:semiHidden/>
    <w:rsid w:val="00A146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frence">
    <w:name w:val="référence"/>
    <w:basedOn w:val="Lieuetdate"/>
    <w:pPr>
      <w:spacing w:before="0" w:after="400"/>
    </w:pPr>
    <w:rPr>
      <w:sz w:val="15"/>
      <w:szCs w:val="15"/>
    </w:rPr>
  </w:style>
  <w:style w:type="paragraph" w:customStyle="1" w:styleId="dossiertraitpar">
    <w:name w:val="dossier traité par"/>
    <w:basedOn w:val="Lieuetdate"/>
    <w:pPr>
      <w:spacing w:before="0" w:after="0"/>
    </w:pPr>
    <w:rPr>
      <w:b/>
      <w:bCs/>
      <w:sz w:val="15"/>
      <w:szCs w:val="15"/>
    </w:rPr>
  </w:style>
  <w:style w:type="paragraph" w:customStyle="1" w:styleId="Texte1113">
    <w:name w:val="Texte 11/13"/>
    <w:basedOn w:val="Normal"/>
    <w:pPr>
      <w:spacing w:line="260" w:lineRule="atLeast"/>
      <w:jc w:val="both"/>
    </w:pPr>
    <w:rPr>
      <w:rFonts w:ascii="Arial" w:eastAsia="Times" w:hAnsi="Arial" w:cs="Arial"/>
    </w:rPr>
  </w:style>
  <w:style w:type="paragraph" w:styleId="Textedebulles">
    <w:name w:val="Balloon Text"/>
    <w:basedOn w:val="Normal"/>
    <w:link w:val="TextedebullesCar"/>
    <w:rsid w:val="0034189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341891"/>
    <w:rPr>
      <w:rFonts w:ascii="Segoe UI" w:hAnsi="Segoe UI" w:cs="Segoe UI"/>
      <w:sz w:val="18"/>
      <w:szCs w:val="18"/>
      <w:lang w:val="fr-FR" w:eastAsia="fr-FR"/>
    </w:rPr>
  </w:style>
  <w:style w:type="character" w:customStyle="1" w:styleId="Titre1Car">
    <w:name w:val="Titre 1 Car"/>
    <w:basedOn w:val="Policepardfaut"/>
    <w:link w:val="Titre1"/>
    <w:rsid w:val="004A3BC4"/>
    <w:rPr>
      <w:rFonts w:ascii="Arial" w:hAnsi="Arial" w:cs="Arial"/>
      <w:b/>
      <w:bCs/>
      <w:kern w:val="32"/>
      <w:sz w:val="32"/>
      <w:szCs w:val="3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8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anielle.charmillot@jura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79140D4F</Template>
  <TotalTime>1</TotalTime>
  <Pages>2</Pages>
  <Words>65</Words>
  <Characters>649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de l'économie – 12, rue de la Préfecture, 2800 Delémont</vt:lpstr>
    </vt:vector>
  </TitlesOfParts>
  <Company>RCJU</Company>
  <LinksUpToDate>false</LinksUpToDate>
  <CharactersWithSpaces>713</CharactersWithSpaces>
  <SharedDoc>false</SharedDoc>
  <HLinks>
    <vt:vector size="6" baseType="variant">
      <vt:variant>
        <vt:i4>7995408</vt:i4>
      </vt:variant>
      <vt:variant>
        <vt:i4>3</vt:i4>
      </vt:variant>
      <vt:variant>
        <vt:i4>0</vt:i4>
      </vt:variant>
      <vt:variant>
        <vt:i4>5</vt:i4>
      </vt:variant>
      <vt:variant>
        <vt:lpwstr>mailto:danielle.charmillot@jura.ch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de l'économie – 12, rue de la Préfecture, 2800 Delémont</dc:title>
  <dc:subject/>
  <dc:creator>cmp12</dc:creator>
  <cp:keywords/>
  <dc:description/>
  <cp:lastModifiedBy>Fabienne FT. Turberg</cp:lastModifiedBy>
  <cp:revision>2</cp:revision>
  <cp:lastPrinted>2017-10-25T07:16:00Z</cp:lastPrinted>
  <dcterms:created xsi:type="dcterms:W3CDTF">2018-11-21T10:34:00Z</dcterms:created>
  <dcterms:modified xsi:type="dcterms:W3CDTF">2018-11-21T10:34:00Z</dcterms:modified>
</cp:coreProperties>
</file>