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960A86" w:rsidRPr="00960A86" w:rsidRDefault="00960A86" w:rsidP="00960A86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A86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SUPERVISIONS DR BRYOIS 2</w:t>
      </w:r>
      <w:r w:rsidR="00AC2623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019</w:t>
      </w:r>
    </w:p>
    <w:p w:rsidR="00960A86" w:rsidRDefault="00960A86" w:rsidP="00960A86"/>
    <w:p w:rsidR="00960A86" w:rsidRDefault="00960A86" w:rsidP="00960A86"/>
    <w:p w:rsidR="00960A86" w:rsidRDefault="00960A86" w:rsidP="00960A86"/>
    <w:p w:rsidR="00960A86" w:rsidRDefault="00960A86" w:rsidP="00960A86"/>
    <w:p w:rsidR="00960A86" w:rsidRPr="00486278" w:rsidRDefault="00960A86" w:rsidP="00960A86">
      <w:r>
        <w:t xml:space="preserve">Je participerai aux séances des: </w:t>
      </w:r>
    </w:p>
    <w:p w:rsidR="00960A86" w:rsidRDefault="00960A86" w:rsidP="00960A86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960A86" w:rsidRDefault="00960A86" w:rsidP="00960A86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960A86" w:rsidRDefault="00C707CB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7D4F79">
        <w:rPr>
          <w:rFonts w:ascii="Arial" w:hAnsi="Arial" w:cs="Arial"/>
          <w:color w:val="000000"/>
          <w:szCs w:val="40"/>
        </w:rPr>
      </w:r>
      <w:r w:rsidR="007D4F79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bookmarkEnd w:id="1"/>
      <w:r>
        <w:rPr>
          <w:rFonts w:ascii="Arial" w:hAnsi="Arial" w:cs="Arial"/>
          <w:color w:val="000000"/>
          <w:szCs w:val="40"/>
        </w:rPr>
        <w:t xml:space="preserve"> </w:t>
      </w:r>
      <w:r w:rsidR="00960A86" w:rsidRPr="005C5734">
        <w:rPr>
          <w:rFonts w:ascii="Arial" w:hAnsi="Arial" w:cs="Arial"/>
          <w:color w:val="000000"/>
          <w:sz w:val="40"/>
          <w:szCs w:val="40"/>
        </w:rPr>
        <w:t xml:space="preserve">  </w:t>
      </w:r>
      <w:r w:rsidR="00960A86" w:rsidRPr="005C5734">
        <w:rPr>
          <w:rFonts w:ascii="Arial" w:hAnsi="Arial" w:cs="Arial"/>
          <w:color w:val="000000"/>
        </w:rPr>
        <w:t xml:space="preserve">       </w:t>
      </w:r>
      <w:r w:rsidR="00AC2623">
        <w:rPr>
          <w:rFonts w:ascii="Arial" w:hAnsi="Arial" w:cs="Arial"/>
          <w:color w:val="000000"/>
        </w:rPr>
        <w:t>mercredi 09 janvier 2019</w:t>
      </w:r>
    </w:p>
    <w:p w:rsidR="00C707CB" w:rsidRDefault="00C707CB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C707CB" w:rsidP="00960A86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7D4F79">
        <w:rPr>
          <w:rFonts w:ascii="Arial" w:hAnsi="Arial" w:cs="Arial"/>
          <w:color w:val="000000"/>
          <w:szCs w:val="40"/>
        </w:rPr>
      </w:r>
      <w:r w:rsidR="007D4F79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960A86">
        <w:rPr>
          <w:rFonts w:ascii="Arial" w:hAnsi="Arial" w:cs="Arial"/>
          <w:color w:val="000000"/>
          <w:sz w:val="40"/>
          <w:szCs w:val="40"/>
        </w:rPr>
        <w:t xml:space="preserve">    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AC2623">
        <w:rPr>
          <w:rFonts w:ascii="Arial" w:hAnsi="Arial" w:cs="Arial"/>
          <w:color w:val="000000"/>
          <w:szCs w:val="40"/>
        </w:rPr>
        <w:t>mercredi 27 mars 2019</w:t>
      </w:r>
    </w:p>
    <w:p w:rsidR="00C707CB" w:rsidRPr="005C5734" w:rsidRDefault="00C707CB" w:rsidP="00960A86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C707CB" w:rsidP="00960A86">
      <w:pPr>
        <w:tabs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7D4F79">
        <w:rPr>
          <w:rFonts w:ascii="Arial" w:hAnsi="Arial" w:cs="Arial"/>
          <w:color w:val="000000"/>
          <w:szCs w:val="40"/>
        </w:rPr>
      </w:r>
      <w:r w:rsidR="007D4F79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960A86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960A86" w:rsidRPr="00960A86">
        <w:rPr>
          <w:rFonts w:ascii="Arial" w:hAnsi="Arial" w:cs="Arial"/>
          <w:color w:val="000000"/>
          <w:szCs w:val="40"/>
        </w:rPr>
        <w:t xml:space="preserve">mercredi </w:t>
      </w:r>
      <w:r w:rsidR="00AC2623">
        <w:rPr>
          <w:rFonts w:ascii="Arial" w:hAnsi="Arial" w:cs="Arial"/>
          <w:color w:val="000000"/>
          <w:szCs w:val="40"/>
        </w:rPr>
        <w:t>02 octobre 2019</w:t>
      </w:r>
    </w:p>
    <w:p w:rsidR="00C707CB" w:rsidRDefault="00C707CB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C707CB" w:rsidP="00960A86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7D4F79">
        <w:rPr>
          <w:rFonts w:ascii="Arial" w:hAnsi="Arial" w:cs="Arial"/>
          <w:color w:val="000000"/>
          <w:szCs w:val="40"/>
        </w:rPr>
      </w:r>
      <w:r w:rsidR="007D4F79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960A86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2241A4">
        <w:rPr>
          <w:rFonts w:ascii="Arial" w:hAnsi="Arial" w:cs="Arial"/>
          <w:color w:val="000000"/>
          <w:szCs w:val="40"/>
        </w:rPr>
        <w:t xml:space="preserve">mercredi </w:t>
      </w:r>
      <w:r w:rsidR="00AC2623">
        <w:rPr>
          <w:rFonts w:ascii="Arial" w:hAnsi="Arial" w:cs="Arial"/>
          <w:color w:val="000000"/>
          <w:szCs w:val="40"/>
        </w:rPr>
        <w:t>13 novembre 2019</w:t>
      </w:r>
    </w:p>
    <w:p w:rsidR="00C707CB" w:rsidRPr="005C5734" w:rsidRDefault="00C707CB" w:rsidP="00960A86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Pr="005C5734" w:rsidRDefault="00C707CB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7D4F79">
        <w:rPr>
          <w:rFonts w:ascii="Arial" w:hAnsi="Arial" w:cs="Arial"/>
          <w:color w:val="000000"/>
          <w:szCs w:val="40"/>
        </w:rPr>
      </w:r>
      <w:r w:rsidR="007D4F79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960A86">
        <w:rPr>
          <w:rFonts w:ascii="Arial" w:hAnsi="Arial" w:cs="Arial"/>
          <w:color w:val="000000"/>
          <w:sz w:val="40"/>
          <w:szCs w:val="40"/>
        </w:rPr>
        <w:t xml:space="preserve">      </w:t>
      </w:r>
      <w:r w:rsidR="00960A86" w:rsidRPr="00960A86">
        <w:rPr>
          <w:rFonts w:ascii="Arial" w:hAnsi="Arial" w:cs="Arial"/>
          <w:color w:val="000000"/>
          <w:szCs w:val="40"/>
        </w:rPr>
        <w:t xml:space="preserve">mercredi </w:t>
      </w:r>
      <w:r w:rsidR="00AC2623">
        <w:rPr>
          <w:rFonts w:ascii="Arial" w:hAnsi="Arial" w:cs="Arial"/>
          <w:color w:val="000000"/>
          <w:szCs w:val="40"/>
        </w:rPr>
        <w:t>11 décembre 2019</w:t>
      </w:r>
    </w:p>
    <w:p w:rsidR="00960A86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Pr="005C5734" w:rsidRDefault="00960A86" w:rsidP="00960A86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960A86" w:rsidRPr="005C5734" w:rsidRDefault="00960A86" w:rsidP="00960A86">
      <w:pPr>
        <w:tabs>
          <w:tab w:val="left" w:pos="1418"/>
        </w:tabs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Nom: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………………………………………………………………………………..</w:t>
      </w:r>
    </w:p>
    <w:p w:rsidR="00960A86" w:rsidRPr="005C5734" w:rsidRDefault="00960A86" w:rsidP="00960A86">
      <w:pPr>
        <w:jc w:val="both"/>
        <w:rPr>
          <w:rFonts w:ascii="Arial" w:hAnsi="Arial" w:cs="Arial"/>
          <w:color w:val="000000"/>
        </w:rPr>
      </w:pPr>
    </w:p>
    <w:p w:rsidR="00960A86" w:rsidRPr="005C5734" w:rsidRDefault="00960A86" w:rsidP="00960A86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Prénom.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960A86" w:rsidRPr="005C5734" w:rsidRDefault="00960A86" w:rsidP="00960A86">
      <w:pPr>
        <w:jc w:val="both"/>
        <w:rPr>
          <w:rFonts w:ascii="Arial" w:hAnsi="Arial" w:cs="Arial"/>
          <w:color w:val="000000"/>
        </w:rPr>
      </w:pPr>
    </w:p>
    <w:p w:rsidR="00960A86" w:rsidRPr="005C5734" w:rsidRDefault="00960A86" w:rsidP="00960A86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Institution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960A86" w:rsidRPr="005C5734" w:rsidRDefault="00960A86" w:rsidP="00960A86">
      <w:pPr>
        <w:jc w:val="both"/>
        <w:rPr>
          <w:rFonts w:ascii="Arial" w:hAnsi="Arial" w:cs="Arial"/>
          <w:color w:val="000000"/>
        </w:rPr>
      </w:pPr>
    </w:p>
    <w:p w:rsidR="00960A86" w:rsidRDefault="00960A86" w:rsidP="00960A86">
      <w:pPr>
        <w:jc w:val="both"/>
        <w:rPr>
          <w:rFonts w:cs="Arial"/>
          <w:color w:val="000000"/>
        </w:rPr>
      </w:pPr>
      <w:r w:rsidRPr="005C5734">
        <w:t>Adresse</w:t>
      </w:r>
      <w:r>
        <w:tab/>
      </w:r>
      <w:r w:rsidRPr="005C5734">
        <w:t>…………………………………………………………………………</w:t>
      </w:r>
    </w:p>
    <w:p w:rsidR="00960A86" w:rsidRDefault="00960A86" w:rsidP="00960A86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C35C4" w:rsidRDefault="007C35C4" w:rsidP="007C35C4">
      <w:pPr>
        <w:pStyle w:val="Lieuetdate"/>
        <w:spacing w:before="0" w:after="0"/>
      </w:pPr>
    </w:p>
    <w:p w:rsidR="006A60DA" w:rsidRDefault="006A60DA" w:rsidP="006A60DA">
      <w:pPr>
        <w:pStyle w:val="Texte1113"/>
      </w:pPr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B4CC8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0B4CC8"/>
    <w:rsid w:val="001727DF"/>
    <w:rsid w:val="001B4545"/>
    <w:rsid w:val="001E2C51"/>
    <w:rsid w:val="002241A4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6442D"/>
    <w:rsid w:val="00573A95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7D4F79"/>
    <w:rsid w:val="00882442"/>
    <w:rsid w:val="008E0715"/>
    <w:rsid w:val="008F5AAB"/>
    <w:rsid w:val="00960A86"/>
    <w:rsid w:val="009747D7"/>
    <w:rsid w:val="00974B3A"/>
    <w:rsid w:val="00A146D8"/>
    <w:rsid w:val="00AA23CF"/>
    <w:rsid w:val="00AB168A"/>
    <w:rsid w:val="00AC2623"/>
    <w:rsid w:val="00B168B3"/>
    <w:rsid w:val="00B334AA"/>
    <w:rsid w:val="00B528D6"/>
    <w:rsid w:val="00B82DA7"/>
    <w:rsid w:val="00B934F0"/>
    <w:rsid w:val="00C02C76"/>
    <w:rsid w:val="00C275F8"/>
    <w:rsid w:val="00C36FAD"/>
    <w:rsid w:val="00C707CB"/>
    <w:rsid w:val="00CC2748"/>
    <w:rsid w:val="00CD0CB6"/>
    <w:rsid w:val="00CF256E"/>
    <w:rsid w:val="00CF49BB"/>
    <w:rsid w:val="00D72A73"/>
    <w:rsid w:val="00E10510"/>
    <w:rsid w:val="00E567C2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4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0B4CC8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42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499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2017-10-25T08:01:00Z</cp:lastPrinted>
  <dcterms:created xsi:type="dcterms:W3CDTF">2018-11-21T13:09:00Z</dcterms:created>
  <dcterms:modified xsi:type="dcterms:W3CDTF">2018-11-21T13:09:00Z</dcterms:modified>
</cp:coreProperties>
</file>