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7A30D5" w:rsidRDefault="007A30D5" w:rsidP="007C35C4">
      <w:pPr>
        <w:pStyle w:val="Lieuetdate"/>
        <w:spacing w:before="0" w:after="0"/>
      </w:pPr>
    </w:p>
    <w:p w:rsidR="007E06C1" w:rsidRPr="001F11B6" w:rsidRDefault="007E06C1" w:rsidP="007E06C1">
      <w:pPr>
        <w:pStyle w:val="Titre1"/>
        <w:pBdr>
          <w:top w:val="threeDEmboss" w:sz="24" w:space="1" w:color="auto"/>
          <w:bottom w:val="threeDEmboss" w:sz="24" w:space="1" w:color="auto"/>
        </w:pBdr>
        <w:shd w:val="clear" w:color="auto" w:fill="FFCC99"/>
        <w:jc w:val="center"/>
        <w:rPr>
          <w:rFonts w:ascii="Arial Black" w:hAnsi="Arial Black"/>
        </w:rPr>
      </w:pPr>
      <w:r w:rsidRPr="001F11B6">
        <w:rPr>
          <w:rFonts w:ascii="Arial Black" w:hAnsi="Arial Black"/>
        </w:rPr>
        <w:t>SUPERVISIONS</w:t>
      </w:r>
      <w:r>
        <w:rPr>
          <w:rFonts w:ascii="Arial Black" w:hAnsi="Arial Black"/>
        </w:rPr>
        <w:t xml:space="preserve"> PSYCHOANALYTIQUES</w:t>
      </w:r>
      <w:r w:rsidRPr="001F11B6">
        <w:rPr>
          <w:rFonts w:ascii="Arial Black" w:hAnsi="Arial Black"/>
        </w:rPr>
        <w:t xml:space="preserve"> DR BORENS </w:t>
      </w:r>
      <w:r>
        <w:rPr>
          <w:rFonts w:ascii="Arial Black" w:hAnsi="Arial Black"/>
        </w:rPr>
        <w:t xml:space="preserve">ANNEE </w:t>
      </w:r>
      <w:r w:rsidRPr="001F11B6">
        <w:rPr>
          <w:rFonts w:ascii="Arial Black" w:hAnsi="Arial Black"/>
        </w:rPr>
        <w:t>201</w:t>
      </w:r>
      <w:r w:rsidR="008A42E9">
        <w:rPr>
          <w:rFonts w:ascii="Arial Black" w:hAnsi="Arial Black"/>
        </w:rPr>
        <w:t>9</w:t>
      </w:r>
    </w:p>
    <w:p w:rsidR="007E06C1" w:rsidRDefault="007E06C1" w:rsidP="007E06C1">
      <w:pPr>
        <w:tabs>
          <w:tab w:val="right" w:pos="8931"/>
        </w:tabs>
        <w:jc w:val="both"/>
        <w:rPr>
          <w:rFonts w:ascii="Arial" w:hAnsi="Arial"/>
          <w:b/>
          <w:sz w:val="32"/>
        </w:rPr>
      </w:pPr>
    </w:p>
    <w:p w:rsidR="007E06C1" w:rsidRDefault="007E06C1" w:rsidP="007E06C1">
      <w:pPr>
        <w:tabs>
          <w:tab w:val="right" w:pos="8931"/>
        </w:tabs>
        <w:jc w:val="both"/>
        <w:rPr>
          <w:rFonts w:ascii="Arial" w:hAnsi="Arial"/>
          <w:b/>
          <w:sz w:val="32"/>
        </w:rPr>
      </w:pPr>
    </w:p>
    <w:p w:rsidR="007E06C1" w:rsidRPr="00C22BFA" w:rsidRDefault="007E06C1" w:rsidP="007E06C1">
      <w:pPr>
        <w:pStyle w:val="Titre4"/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2977"/>
          <w:tab w:val="left" w:pos="3544"/>
          <w:tab w:val="left" w:pos="4820"/>
          <w:tab w:val="left" w:pos="5245"/>
        </w:tabs>
        <w:ind w:hanging="720"/>
        <w:jc w:val="both"/>
      </w:pPr>
      <w:r w:rsidRPr="00C22BFA">
        <w:t xml:space="preserve">Lundi </w:t>
      </w:r>
      <w:r w:rsidRPr="00C22BFA">
        <w:tab/>
      </w:r>
      <w:r w:rsidRPr="00C22BFA">
        <w:tab/>
      </w:r>
      <w:r w:rsidR="008A42E9">
        <w:t>14</w:t>
      </w:r>
      <w:r w:rsidR="00305A33">
        <w:tab/>
      </w:r>
      <w:r w:rsidRPr="00C22BFA">
        <w:tab/>
        <w:t xml:space="preserve">janvier </w:t>
      </w:r>
      <w:r w:rsidRPr="00C22BFA">
        <w:tab/>
        <w:t xml:space="preserve"> </w:t>
      </w:r>
      <w:r w:rsidRPr="00C22BFA">
        <w:tab/>
        <w:t>20</w:t>
      </w:r>
      <w:r w:rsidR="008A42E9">
        <w:t>19</w:t>
      </w:r>
    </w:p>
    <w:p w:rsidR="007E06C1" w:rsidRPr="00C22BFA" w:rsidRDefault="007E06C1" w:rsidP="007E06C1">
      <w:pPr>
        <w:rPr>
          <w:sz w:val="24"/>
          <w:szCs w:val="24"/>
        </w:rPr>
      </w:pPr>
    </w:p>
    <w:p w:rsidR="007E06C1" w:rsidRPr="00C22BFA" w:rsidRDefault="007E06C1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4962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22BFA">
        <w:rPr>
          <w:rFonts w:ascii="Arial" w:hAnsi="Arial" w:cs="Arial"/>
          <w:b/>
          <w:sz w:val="24"/>
          <w:szCs w:val="24"/>
        </w:rPr>
        <w:t xml:space="preserve">Lundi </w:t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>28</w:t>
      </w:r>
      <w:r w:rsidRPr="00C22BFA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>janvier</w:t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  <w:t>201</w:t>
      </w:r>
      <w:r w:rsidR="008A42E9">
        <w:rPr>
          <w:rFonts w:ascii="Arial" w:hAnsi="Arial" w:cs="Arial"/>
          <w:b/>
          <w:sz w:val="24"/>
          <w:szCs w:val="24"/>
        </w:rPr>
        <w:t>9</w:t>
      </w:r>
    </w:p>
    <w:p w:rsidR="007E06C1" w:rsidRPr="00C22BFA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4962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7E06C1" w:rsidRPr="00305A33" w:rsidRDefault="00305A33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ab/>
      </w:r>
      <w:r w:rsidR="00C25685">
        <w:rPr>
          <w:rFonts w:ascii="Arial" w:hAnsi="Arial" w:cs="Arial"/>
          <w:b/>
          <w:sz w:val="24"/>
          <w:szCs w:val="24"/>
        </w:rPr>
        <w:t>février</w:t>
      </w:r>
      <w:r w:rsidR="008A42E9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  <w:r w:rsidR="00E95A78" w:rsidRPr="00305A33">
        <w:rPr>
          <w:rFonts w:ascii="Arial" w:hAnsi="Arial" w:cs="Arial"/>
          <w:b/>
          <w:sz w:val="24"/>
          <w:szCs w:val="24"/>
        </w:rPr>
        <w:t xml:space="preserve"> </w:t>
      </w:r>
    </w:p>
    <w:p w:rsidR="007E06C1" w:rsidRPr="00E95A78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E06C1" w:rsidRDefault="007E06C1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left" w:pos="6379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22BFA">
        <w:rPr>
          <w:rFonts w:ascii="Arial" w:hAnsi="Arial" w:cs="Arial"/>
          <w:b/>
          <w:sz w:val="24"/>
          <w:szCs w:val="24"/>
        </w:rPr>
        <w:t xml:space="preserve">Lundi </w:t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11</w:t>
      </w:r>
      <w:r w:rsidRPr="00C22B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mars</w:t>
      </w:r>
      <w:r w:rsidRPr="00C22BFA">
        <w:rPr>
          <w:rFonts w:ascii="Arial" w:hAnsi="Arial" w:cs="Arial"/>
          <w:b/>
          <w:sz w:val="24"/>
          <w:szCs w:val="24"/>
        </w:rPr>
        <w:tab/>
        <w:t xml:space="preserve"> </w:t>
      </w:r>
      <w:r w:rsidRPr="00C22BFA">
        <w:rPr>
          <w:rFonts w:ascii="Arial" w:hAnsi="Arial" w:cs="Arial"/>
          <w:b/>
          <w:sz w:val="24"/>
          <w:szCs w:val="24"/>
        </w:rPr>
        <w:tab/>
        <w:t>20</w:t>
      </w:r>
      <w:r w:rsidR="008A42E9">
        <w:rPr>
          <w:rFonts w:ascii="Arial" w:hAnsi="Arial" w:cs="Arial"/>
          <w:b/>
          <w:sz w:val="24"/>
          <w:szCs w:val="24"/>
        </w:rPr>
        <w:t>19</w:t>
      </w:r>
    </w:p>
    <w:p w:rsidR="007E06C1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left" w:pos="6379"/>
          <w:tab w:val="right" w:pos="8931"/>
        </w:tabs>
        <w:jc w:val="both"/>
        <w:rPr>
          <w:rFonts w:ascii="Arial" w:hAnsi="Arial" w:cs="Arial"/>
          <w:b/>
          <w:sz w:val="24"/>
          <w:szCs w:val="24"/>
        </w:rPr>
      </w:pPr>
    </w:p>
    <w:p w:rsidR="007E06C1" w:rsidRDefault="00305A33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left" w:pos="6379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avril</w:t>
      </w:r>
      <w:r w:rsidR="008A42E9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E95A78" w:rsidRDefault="00E95A78" w:rsidP="00E95A78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E95A78" w:rsidRPr="00305A33" w:rsidRDefault="00305A33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left" w:pos="6379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mai</w:t>
      </w:r>
      <w:r w:rsidR="008A42E9">
        <w:rPr>
          <w:rFonts w:ascii="Arial" w:hAnsi="Arial" w:cs="Arial"/>
          <w:b/>
          <w:sz w:val="24"/>
          <w:szCs w:val="24"/>
        </w:rPr>
        <w:t xml:space="preserve"> </w:t>
      </w:r>
      <w:r w:rsidR="008A42E9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7E06C1" w:rsidRPr="00C22BFA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7E06C1" w:rsidRPr="00C22BFA" w:rsidRDefault="007E06C1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22BFA">
        <w:rPr>
          <w:rFonts w:ascii="Arial" w:hAnsi="Arial" w:cs="Arial"/>
          <w:b/>
          <w:sz w:val="24"/>
          <w:szCs w:val="24"/>
        </w:rPr>
        <w:t xml:space="preserve">Lundi </w:t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23</w:t>
      </w:r>
      <w:r w:rsidRPr="00C22BFA">
        <w:rPr>
          <w:rFonts w:ascii="Arial" w:hAnsi="Arial" w:cs="Arial"/>
          <w:b/>
          <w:sz w:val="24"/>
          <w:szCs w:val="24"/>
        </w:rPr>
        <w:tab/>
        <w:t xml:space="preserve">septembre </w:t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7E06C1" w:rsidRPr="00C22BFA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7E06C1" w:rsidRPr="00C22BFA" w:rsidRDefault="00F81C5D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Lundi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21</w:t>
      </w:r>
      <w:r w:rsidR="008A42E9">
        <w:rPr>
          <w:rFonts w:ascii="Arial" w:hAnsi="Arial" w:cs="Arial"/>
          <w:b/>
          <w:sz w:val="24"/>
          <w:szCs w:val="24"/>
        </w:rPr>
        <w:tab/>
        <w:t>octobre</w:t>
      </w:r>
      <w:r w:rsidR="008A42E9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7E06C1" w:rsidRPr="00C22BFA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7E06C1" w:rsidRDefault="007E06C1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22BFA">
        <w:rPr>
          <w:rFonts w:ascii="Arial" w:hAnsi="Arial" w:cs="Arial"/>
          <w:b/>
          <w:sz w:val="24"/>
          <w:szCs w:val="24"/>
        </w:rPr>
        <w:t>Lundi</w:t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04</w:t>
      </w:r>
      <w:r w:rsidRPr="00C22BFA">
        <w:rPr>
          <w:rFonts w:ascii="Arial" w:hAnsi="Arial" w:cs="Arial"/>
          <w:b/>
          <w:sz w:val="24"/>
          <w:szCs w:val="24"/>
        </w:rPr>
        <w:tab/>
        <w:t xml:space="preserve">novembre </w:t>
      </w:r>
      <w:r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  <w:t>201</w:t>
      </w:r>
      <w:r w:rsidR="008A42E9">
        <w:rPr>
          <w:rFonts w:ascii="Arial" w:hAnsi="Arial" w:cs="Arial"/>
          <w:b/>
          <w:sz w:val="24"/>
          <w:szCs w:val="24"/>
        </w:rPr>
        <w:t>9</w:t>
      </w:r>
    </w:p>
    <w:p w:rsidR="007E06C1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jc w:val="both"/>
        <w:rPr>
          <w:rFonts w:ascii="Arial" w:hAnsi="Arial" w:cs="Arial"/>
          <w:b/>
          <w:sz w:val="24"/>
          <w:szCs w:val="24"/>
        </w:rPr>
      </w:pPr>
    </w:p>
    <w:p w:rsidR="007E06C1" w:rsidRPr="00E51FE4" w:rsidRDefault="00F81C5D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18</w:t>
      </w:r>
      <w:r w:rsidR="008A42E9">
        <w:rPr>
          <w:rFonts w:ascii="Arial" w:hAnsi="Arial" w:cs="Arial"/>
          <w:b/>
          <w:sz w:val="24"/>
          <w:szCs w:val="24"/>
        </w:rPr>
        <w:tab/>
        <w:t>novembre</w:t>
      </w:r>
      <w:r w:rsidR="008A42E9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7E06C1" w:rsidRPr="00C22BFA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jc w:val="both"/>
        <w:rPr>
          <w:rFonts w:ascii="Arial" w:hAnsi="Arial" w:cs="Arial"/>
          <w:b/>
          <w:sz w:val="24"/>
          <w:szCs w:val="24"/>
        </w:rPr>
      </w:pPr>
    </w:p>
    <w:p w:rsidR="007E06C1" w:rsidRDefault="007E06C1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22BFA">
        <w:rPr>
          <w:rFonts w:ascii="Arial" w:hAnsi="Arial" w:cs="Arial"/>
          <w:b/>
          <w:sz w:val="24"/>
          <w:szCs w:val="24"/>
        </w:rPr>
        <w:t>Lundi</w:t>
      </w:r>
      <w:r w:rsidRPr="00C22BFA">
        <w:rPr>
          <w:rFonts w:ascii="Arial" w:hAnsi="Arial" w:cs="Arial"/>
          <w:b/>
          <w:sz w:val="24"/>
          <w:szCs w:val="24"/>
        </w:rPr>
        <w:tab/>
      </w:r>
      <w:r w:rsidRPr="00C22BFA">
        <w:rPr>
          <w:rFonts w:ascii="Arial" w:hAnsi="Arial" w:cs="Arial"/>
          <w:b/>
          <w:sz w:val="24"/>
          <w:szCs w:val="24"/>
        </w:rPr>
        <w:tab/>
      </w:r>
      <w:r w:rsidR="00F81C5D">
        <w:rPr>
          <w:rFonts w:ascii="Arial" w:hAnsi="Arial" w:cs="Arial"/>
          <w:b/>
          <w:sz w:val="24"/>
          <w:szCs w:val="24"/>
        </w:rPr>
        <w:t>02</w:t>
      </w:r>
      <w:r w:rsidRPr="00C22BFA">
        <w:rPr>
          <w:rFonts w:ascii="Arial" w:hAnsi="Arial" w:cs="Arial"/>
          <w:b/>
          <w:sz w:val="24"/>
          <w:szCs w:val="24"/>
        </w:rPr>
        <w:tab/>
        <w:t xml:space="preserve">décembre </w:t>
      </w:r>
      <w:r w:rsidRPr="00C22BFA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7E06C1" w:rsidRDefault="007E06C1" w:rsidP="007E06C1">
      <w:pPr>
        <w:tabs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jc w:val="both"/>
        <w:rPr>
          <w:rFonts w:ascii="Arial" w:hAnsi="Arial" w:cs="Arial"/>
          <w:b/>
          <w:sz w:val="24"/>
          <w:szCs w:val="24"/>
        </w:rPr>
      </w:pPr>
    </w:p>
    <w:p w:rsidR="007E06C1" w:rsidRPr="00C22BFA" w:rsidRDefault="00F81C5D" w:rsidP="007E06C1">
      <w:pPr>
        <w:numPr>
          <w:ilvl w:val="0"/>
          <w:numId w:val="3"/>
        </w:numPr>
        <w:tabs>
          <w:tab w:val="clear" w:pos="720"/>
          <w:tab w:val="left" w:pos="851"/>
          <w:tab w:val="left" w:pos="1701"/>
          <w:tab w:val="left" w:pos="2552"/>
          <w:tab w:val="left" w:pos="3544"/>
          <w:tab w:val="left" w:pos="4820"/>
          <w:tab w:val="left" w:pos="5245"/>
          <w:tab w:val="right" w:pos="8931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Lundi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16</w:t>
      </w:r>
      <w:r w:rsidR="008A42E9">
        <w:rPr>
          <w:rFonts w:ascii="Arial" w:hAnsi="Arial" w:cs="Arial"/>
          <w:b/>
          <w:sz w:val="24"/>
          <w:szCs w:val="24"/>
        </w:rPr>
        <w:tab/>
        <w:t>décembre</w:t>
      </w:r>
      <w:r w:rsidR="008A42E9">
        <w:rPr>
          <w:rFonts w:ascii="Arial" w:hAnsi="Arial" w:cs="Arial"/>
          <w:b/>
          <w:sz w:val="24"/>
          <w:szCs w:val="24"/>
        </w:rPr>
        <w:tab/>
      </w:r>
      <w:r w:rsidR="008A42E9">
        <w:rPr>
          <w:rFonts w:ascii="Arial" w:hAnsi="Arial" w:cs="Arial"/>
          <w:b/>
          <w:sz w:val="24"/>
          <w:szCs w:val="24"/>
        </w:rPr>
        <w:tab/>
        <w:t>2019</w:t>
      </w:r>
    </w:p>
    <w:p w:rsidR="007E06C1" w:rsidRPr="007E06C1" w:rsidRDefault="007E06C1" w:rsidP="007E06C1">
      <w:pPr>
        <w:tabs>
          <w:tab w:val="left" w:pos="2552"/>
          <w:tab w:val="left" w:pos="5103"/>
          <w:tab w:val="right" w:pos="8931"/>
        </w:tabs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6C1" w:rsidRPr="007E06C1" w:rsidRDefault="007E06C1" w:rsidP="007E06C1">
      <w:pPr>
        <w:pBdr>
          <w:top w:val="thinThickSmallGap" w:sz="24" w:space="1" w:color="auto"/>
        </w:pBdr>
        <w:tabs>
          <w:tab w:val="left" w:pos="2552"/>
          <w:tab w:val="left" w:pos="5103"/>
          <w:tab w:val="right" w:pos="8931"/>
        </w:tabs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6C1" w:rsidRPr="007E06C1" w:rsidRDefault="007E06C1" w:rsidP="007E06C1">
      <w:pPr>
        <w:pBdr>
          <w:top w:val="thinThickSmallGap" w:sz="24" w:space="1" w:color="auto"/>
        </w:pBdr>
        <w:tabs>
          <w:tab w:val="left" w:pos="2552"/>
          <w:tab w:val="left" w:pos="5103"/>
          <w:tab w:val="right" w:pos="8931"/>
        </w:tabs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Heures:</w:t>
      </w:r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14.00 h à 17.30 h (environ)</w:t>
      </w:r>
    </w:p>
    <w:p w:rsidR="007E06C1" w:rsidRPr="007E06C1" w:rsidRDefault="007E06C1" w:rsidP="007E06C1">
      <w:pPr>
        <w:pBdr>
          <w:bottom w:val="thinThickSmallGap" w:sz="24" w:space="1" w:color="auto"/>
        </w:pBdr>
        <w:tabs>
          <w:tab w:val="left" w:pos="2552"/>
          <w:tab w:val="left" w:pos="5103"/>
          <w:tab w:val="right" w:pos="8931"/>
        </w:tabs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Lieu:</w:t>
      </w:r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salle de conférence CMPA, </w:t>
      </w:r>
      <w:proofErr w:type="spellStart"/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Fbg</w:t>
      </w:r>
      <w:proofErr w:type="spellEnd"/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 Capucins </w:t>
      </w:r>
      <w:proofErr w:type="gramStart"/>
      <w:r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92C5C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2C5C"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End"/>
      <w:r w:rsidR="00792C5C" w:rsidRPr="007E06C1">
        <w:rPr>
          <w:rFonts w:ascii="Albertus (W1)" w:hAnsi="Albertus (W1)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Delémont</w:t>
      </w:r>
    </w:p>
    <w:p w:rsidR="007E06C1" w:rsidRDefault="007E06C1" w:rsidP="007E06C1">
      <w:pPr>
        <w:pStyle w:val="Lieuetdate"/>
        <w:spacing w:before="0" w:after="0"/>
        <w:rPr>
          <w:rFonts w:ascii="Albertus (W1)" w:hAnsi="Albertus (W1)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06C1" w:rsidRDefault="007E06C1" w:rsidP="007E06C1">
      <w:pPr>
        <w:pStyle w:val="Lieuetdate"/>
        <w:spacing w:before="0" w:after="0"/>
        <w:rPr>
          <w:rFonts w:ascii="Albertus (W1)" w:hAnsi="Albertus (W1)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60DA" w:rsidRDefault="007E06C1" w:rsidP="007E06C1">
      <w:pPr>
        <w:pStyle w:val="Lieuetdate"/>
        <w:spacing w:before="0" w:after="0"/>
      </w:pPr>
      <w:r>
        <w:rPr>
          <w:rFonts w:ascii="Albertus (W1)" w:hAnsi="Albertus (W1)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Delémont, le </w:t>
      </w:r>
      <w:r w:rsidR="00F81C5D">
        <w:rPr>
          <w:rFonts w:ascii="Albertus (W1)" w:hAnsi="Albertus (W1)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octobre 2018</w:t>
      </w:r>
      <w:r>
        <w:rPr>
          <w:rFonts w:ascii="Albertus (W1)" w:hAnsi="Albertus (W1)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>
        <w:rPr>
          <w:rFonts w:ascii="Albertus (W1)" w:hAnsi="Albertus (W1)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jb</w:t>
      </w:r>
      <w:proofErr w:type="spellEnd"/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E95A78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A6F55"/>
    <w:multiLevelType w:val="hybridMultilevel"/>
    <w:tmpl w:val="DC16E2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1727DF"/>
    <w:rsid w:val="001A31A1"/>
    <w:rsid w:val="001B4545"/>
    <w:rsid w:val="001E2C51"/>
    <w:rsid w:val="0021731E"/>
    <w:rsid w:val="00260CE2"/>
    <w:rsid w:val="00266F60"/>
    <w:rsid w:val="002A63B6"/>
    <w:rsid w:val="002F4340"/>
    <w:rsid w:val="003048AA"/>
    <w:rsid w:val="00305A33"/>
    <w:rsid w:val="00333138"/>
    <w:rsid w:val="00341891"/>
    <w:rsid w:val="003B028C"/>
    <w:rsid w:val="003E5D98"/>
    <w:rsid w:val="003F3328"/>
    <w:rsid w:val="00410C8A"/>
    <w:rsid w:val="004173BA"/>
    <w:rsid w:val="0048678E"/>
    <w:rsid w:val="004E4577"/>
    <w:rsid w:val="0056442D"/>
    <w:rsid w:val="00573A95"/>
    <w:rsid w:val="006842E0"/>
    <w:rsid w:val="006A60DA"/>
    <w:rsid w:val="00717DBC"/>
    <w:rsid w:val="00730AB5"/>
    <w:rsid w:val="00766049"/>
    <w:rsid w:val="007678D3"/>
    <w:rsid w:val="0079077C"/>
    <w:rsid w:val="00792C5C"/>
    <w:rsid w:val="007A30D5"/>
    <w:rsid w:val="007C35C4"/>
    <w:rsid w:val="007E06C1"/>
    <w:rsid w:val="00882442"/>
    <w:rsid w:val="008A42E9"/>
    <w:rsid w:val="008E0715"/>
    <w:rsid w:val="008F5AAB"/>
    <w:rsid w:val="009747D7"/>
    <w:rsid w:val="00974B3A"/>
    <w:rsid w:val="00A146D8"/>
    <w:rsid w:val="00AA23CF"/>
    <w:rsid w:val="00AB168A"/>
    <w:rsid w:val="00B168B3"/>
    <w:rsid w:val="00B334AA"/>
    <w:rsid w:val="00B528D6"/>
    <w:rsid w:val="00B82DA7"/>
    <w:rsid w:val="00B934F0"/>
    <w:rsid w:val="00C02C76"/>
    <w:rsid w:val="00C12A1E"/>
    <w:rsid w:val="00C25685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63448"/>
    <w:rsid w:val="00E80FA6"/>
    <w:rsid w:val="00E95A78"/>
    <w:rsid w:val="00EA3433"/>
    <w:rsid w:val="00F81C5D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E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7E06C1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E9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79140D4F</Template>
  <TotalTime>1</TotalTime>
  <Pages>1</Pages>
  <Words>89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501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2018-10-16T08:14:00Z</cp:lastPrinted>
  <dcterms:created xsi:type="dcterms:W3CDTF">2018-11-21T10:31:00Z</dcterms:created>
  <dcterms:modified xsi:type="dcterms:W3CDTF">2018-11-21T10:31:00Z</dcterms:modified>
</cp:coreProperties>
</file>