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CC2748" w:rsidRDefault="00CC2748" w:rsidP="00717DBC">
      <w:pPr>
        <w:pStyle w:val="Texte1113"/>
      </w:pPr>
    </w:p>
    <w:p w:rsidR="000B4CC8" w:rsidRPr="000B4CC8" w:rsidRDefault="000B4CC8" w:rsidP="000B4CC8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CC8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SUPERVISIONS DR CUNGI 2</w:t>
      </w:r>
      <w:r w:rsidR="00E21C20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019</w:t>
      </w:r>
    </w:p>
    <w:p w:rsidR="000B4CC8" w:rsidRDefault="000B4CC8" w:rsidP="000B4CC8"/>
    <w:p w:rsidR="000B4CC8" w:rsidRDefault="000B4CC8" w:rsidP="000B4CC8"/>
    <w:p w:rsidR="000B4CC8" w:rsidRDefault="000B4CC8" w:rsidP="000B4CC8"/>
    <w:p w:rsidR="000B4CC8" w:rsidRDefault="000B4CC8" w:rsidP="000B4CC8"/>
    <w:p w:rsidR="000B4CC8" w:rsidRPr="00486278" w:rsidRDefault="000B4CC8" w:rsidP="000B4CC8">
      <w:r>
        <w:t xml:space="preserve">Je participerai aux séances des: </w:t>
      </w:r>
    </w:p>
    <w:p w:rsidR="000B4CC8" w:rsidRDefault="000B4CC8" w:rsidP="000B4CC8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0B4CC8" w:rsidRDefault="00E21C20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65D64">
        <w:rPr>
          <w:rFonts w:ascii="Arial" w:hAnsi="Arial" w:cs="Arial"/>
          <w:color w:val="000000"/>
          <w:szCs w:val="40"/>
        </w:rPr>
      </w:r>
      <w:r w:rsidR="00565D64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bookmarkEnd w:id="1"/>
      <w:r w:rsidR="000B4CC8" w:rsidRPr="00E21C20">
        <w:rPr>
          <w:rFonts w:ascii="Arial" w:hAnsi="Arial" w:cs="Arial"/>
          <w:color w:val="000000"/>
          <w:szCs w:val="40"/>
        </w:rPr>
        <w:t xml:space="preserve"> </w:t>
      </w:r>
      <w:r w:rsidR="000B4CC8" w:rsidRPr="005C5734">
        <w:rPr>
          <w:rFonts w:ascii="Arial" w:hAnsi="Arial" w:cs="Arial"/>
          <w:color w:val="000000"/>
          <w:sz w:val="40"/>
          <w:szCs w:val="40"/>
        </w:rPr>
        <w:t xml:space="preserve"> </w:t>
      </w:r>
      <w:r w:rsidR="000B4CC8" w:rsidRPr="005C573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Lundi 21 janvier 2019</w:t>
      </w:r>
    </w:p>
    <w:p w:rsidR="00E21C20" w:rsidRDefault="00E21C20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E21C20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  <w:r w:rsidRPr="00E21C20"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21C20">
        <w:rPr>
          <w:rFonts w:ascii="Arial" w:hAnsi="Arial" w:cs="Arial"/>
          <w:color w:val="000000"/>
          <w:szCs w:val="40"/>
        </w:rPr>
        <w:instrText xml:space="preserve"> FORMCHECKBOX </w:instrText>
      </w:r>
      <w:r w:rsidR="00565D64">
        <w:rPr>
          <w:rFonts w:ascii="Arial" w:hAnsi="Arial" w:cs="Arial"/>
          <w:color w:val="000000"/>
          <w:szCs w:val="40"/>
        </w:rPr>
      </w:r>
      <w:r w:rsidR="00565D64">
        <w:rPr>
          <w:rFonts w:ascii="Arial" w:hAnsi="Arial" w:cs="Arial"/>
          <w:color w:val="000000"/>
          <w:szCs w:val="40"/>
        </w:rPr>
        <w:fldChar w:fldCharType="separate"/>
      </w:r>
      <w:r w:rsidRPr="00E21C20">
        <w:rPr>
          <w:rFonts w:ascii="Arial" w:hAnsi="Arial" w:cs="Arial"/>
          <w:color w:val="000000"/>
          <w:szCs w:val="40"/>
        </w:rPr>
        <w:fldChar w:fldCharType="end"/>
      </w:r>
      <w:bookmarkEnd w:id="2"/>
      <w:r w:rsidR="000B4CC8" w:rsidRPr="00E21C20">
        <w:rPr>
          <w:rFonts w:ascii="Arial" w:hAnsi="Arial" w:cs="Arial"/>
          <w:color w:val="000000"/>
          <w:szCs w:val="40"/>
        </w:rPr>
        <w:t xml:space="preserve">  </w:t>
      </w:r>
      <w:r w:rsidR="000B4CC8">
        <w:rPr>
          <w:rFonts w:ascii="Arial" w:hAnsi="Arial" w:cs="Arial"/>
          <w:color w:val="000000"/>
          <w:sz w:val="40"/>
          <w:szCs w:val="40"/>
        </w:rPr>
        <w:t xml:space="preserve">     </w:t>
      </w:r>
      <w:r>
        <w:rPr>
          <w:rFonts w:ascii="Arial" w:hAnsi="Arial" w:cs="Arial"/>
          <w:color w:val="000000"/>
        </w:rPr>
        <w:t>Lundi 29 avril 2019</w:t>
      </w:r>
    </w:p>
    <w:p w:rsidR="00E21C20" w:rsidRPr="005C5734" w:rsidRDefault="00E21C20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E21C20" w:rsidP="000B4CC8">
      <w:pPr>
        <w:tabs>
          <w:tab w:val="left" w:pos="993"/>
          <w:tab w:val="right" w:pos="8931"/>
        </w:tabs>
        <w:jc w:val="both"/>
        <w:rPr>
          <w:rFonts w:ascii="Arial" w:hAnsi="Arial" w:cs="Arial"/>
          <w:color w:val="000000"/>
        </w:rPr>
      </w:pPr>
      <w:r w:rsidRPr="00E21C20"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1C20">
        <w:rPr>
          <w:rFonts w:ascii="Arial" w:hAnsi="Arial" w:cs="Arial"/>
          <w:color w:val="000000"/>
          <w:szCs w:val="40"/>
        </w:rPr>
        <w:instrText xml:space="preserve"> FORMCHECKBOX </w:instrText>
      </w:r>
      <w:r w:rsidR="00565D64">
        <w:rPr>
          <w:rFonts w:ascii="Arial" w:hAnsi="Arial" w:cs="Arial"/>
          <w:color w:val="000000"/>
          <w:szCs w:val="40"/>
        </w:rPr>
      </w:r>
      <w:r w:rsidR="00565D64">
        <w:rPr>
          <w:rFonts w:ascii="Arial" w:hAnsi="Arial" w:cs="Arial"/>
          <w:color w:val="000000"/>
          <w:szCs w:val="40"/>
        </w:rPr>
        <w:fldChar w:fldCharType="separate"/>
      </w:r>
      <w:r w:rsidRPr="00E21C20">
        <w:rPr>
          <w:rFonts w:ascii="Arial" w:hAnsi="Arial" w:cs="Arial"/>
          <w:color w:val="000000"/>
          <w:szCs w:val="40"/>
        </w:rPr>
        <w:fldChar w:fldCharType="end"/>
      </w:r>
      <w:r w:rsidRPr="00E21C20">
        <w:rPr>
          <w:rFonts w:ascii="Arial" w:hAnsi="Arial" w:cs="Arial"/>
          <w:color w:val="000000"/>
          <w:szCs w:val="40"/>
        </w:rPr>
        <w:t xml:space="preserve"> </w:t>
      </w:r>
      <w:r>
        <w:rPr>
          <w:rFonts w:ascii="Arial" w:hAnsi="Arial" w:cs="Arial"/>
          <w:color w:val="000000"/>
          <w:szCs w:val="40"/>
        </w:rPr>
        <w:tab/>
      </w:r>
      <w:r>
        <w:rPr>
          <w:rFonts w:ascii="Arial" w:hAnsi="Arial" w:cs="Arial"/>
          <w:color w:val="000000"/>
        </w:rPr>
        <w:t>Lundi 26 août 2019</w:t>
      </w:r>
    </w:p>
    <w:p w:rsidR="000B4CC8" w:rsidRPr="005C5734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Pr="005C5734" w:rsidRDefault="000B4CC8" w:rsidP="000B4CC8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0B4CC8" w:rsidRPr="005C5734" w:rsidRDefault="000B4CC8" w:rsidP="000B4CC8">
      <w:pPr>
        <w:tabs>
          <w:tab w:val="left" w:pos="1418"/>
        </w:tabs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Nom: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………………………………………………………………………………..</w:t>
      </w:r>
    </w:p>
    <w:p w:rsidR="000B4CC8" w:rsidRPr="005C5734" w:rsidRDefault="000B4CC8" w:rsidP="000B4CC8">
      <w:pPr>
        <w:jc w:val="both"/>
        <w:rPr>
          <w:rFonts w:ascii="Arial" w:hAnsi="Arial" w:cs="Arial"/>
          <w:color w:val="000000"/>
        </w:rPr>
      </w:pPr>
    </w:p>
    <w:p w:rsidR="000B4CC8" w:rsidRPr="005C5734" w:rsidRDefault="000B4CC8" w:rsidP="000B4CC8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Prénom.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0B4CC8" w:rsidRPr="005C5734" w:rsidRDefault="000B4CC8" w:rsidP="000B4CC8">
      <w:pPr>
        <w:jc w:val="both"/>
        <w:rPr>
          <w:rFonts w:ascii="Arial" w:hAnsi="Arial" w:cs="Arial"/>
          <w:color w:val="000000"/>
        </w:rPr>
      </w:pPr>
    </w:p>
    <w:p w:rsidR="000B4CC8" w:rsidRPr="005C5734" w:rsidRDefault="000B4CC8" w:rsidP="000B4CC8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Institution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0B4CC8" w:rsidRPr="005C5734" w:rsidRDefault="000B4CC8" w:rsidP="000B4CC8">
      <w:pPr>
        <w:jc w:val="both"/>
        <w:rPr>
          <w:rFonts w:ascii="Arial" w:hAnsi="Arial" w:cs="Arial"/>
          <w:color w:val="000000"/>
        </w:rPr>
      </w:pPr>
    </w:p>
    <w:p w:rsidR="007A30D5" w:rsidRDefault="000B4CC8" w:rsidP="000B4CC8">
      <w:pPr>
        <w:jc w:val="both"/>
      </w:pPr>
      <w:r w:rsidRPr="005C5734">
        <w:t>Adresse</w:t>
      </w:r>
      <w:r>
        <w:tab/>
      </w:r>
      <w:r w:rsidRPr="005C5734">
        <w:t>…………………………………………………………………………</w:t>
      </w:r>
      <w:r>
        <w:t>………</w:t>
      </w: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341891" w:rsidRDefault="00341891" w:rsidP="007C35C4">
      <w:pPr>
        <w:pStyle w:val="Lieuetdate"/>
        <w:spacing w:before="0" w:after="0"/>
      </w:pPr>
    </w:p>
    <w:p w:rsidR="00341891" w:rsidRDefault="00341891" w:rsidP="007C35C4">
      <w:pPr>
        <w:pStyle w:val="Lieuetdate"/>
        <w:spacing w:before="0" w:after="0"/>
      </w:pPr>
    </w:p>
    <w:p w:rsidR="00341891" w:rsidRDefault="00341891" w:rsidP="007C35C4">
      <w:pPr>
        <w:pStyle w:val="Lieuetdate"/>
        <w:spacing w:before="0" w:after="0"/>
      </w:pPr>
    </w:p>
    <w:p w:rsidR="00341891" w:rsidRDefault="00341891" w:rsidP="007C35C4">
      <w:pPr>
        <w:pStyle w:val="Lieuetdate"/>
        <w:spacing w:before="0" w:after="0"/>
      </w:pPr>
    </w:p>
    <w:p w:rsidR="00341891" w:rsidRDefault="00341891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C35C4" w:rsidRDefault="007C35C4" w:rsidP="007C35C4">
      <w:pPr>
        <w:pStyle w:val="Lieuetdate"/>
        <w:spacing w:before="0" w:after="0"/>
      </w:pPr>
    </w:p>
    <w:p w:rsidR="006A60DA" w:rsidRDefault="006A60DA" w:rsidP="006A60DA">
      <w:pPr>
        <w:pStyle w:val="Texte1113"/>
      </w:pPr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B4CC8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0B4CC8"/>
    <w:rsid w:val="001727DF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8678E"/>
    <w:rsid w:val="004E4577"/>
    <w:rsid w:val="0056442D"/>
    <w:rsid w:val="00565D64"/>
    <w:rsid w:val="00573A95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882442"/>
    <w:rsid w:val="008E0715"/>
    <w:rsid w:val="008F5AAB"/>
    <w:rsid w:val="009747D7"/>
    <w:rsid w:val="00974B3A"/>
    <w:rsid w:val="00A146D8"/>
    <w:rsid w:val="00AA23CF"/>
    <w:rsid w:val="00AB168A"/>
    <w:rsid w:val="00B168B3"/>
    <w:rsid w:val="00B334AA"/>
    <w:rsid w:val="00B528D6"/>
    <w:rsid w:val="00B82DA7"/>
    <w:rsid w:val="00B934F0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21C20"/>
    <w:rsid w:val="00E567C2"/>
    <w:rsid w:val="00E80FA6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B4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0B4CC8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32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391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2016-11-08T10:11:00Z</cp:lastPrinted>
  <dcterms:created xsi:type="dcterms:W3CDTF">2018-11-21T12:45:00Z</dcterms:created>
  <dcterms:modified xsi:type="dcterms:W3CDTF">2018-11-21T12:45:00Z</dcterms:modified>
</cp:coreProperties>
</file>