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BE6F84" w:rsidRDefault="00BE6F84" w:rsidP="00BE6F84">
      <w:pPr>
        <w:pStyle w:val="Titre1"/>
        <w:jc w:val="center"/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6F84" w:rsidRDefault="00BE6F84" w:rsidP="00BE6F84">
      <w:pPr>
        <w:pStyle w:val="Titre1"/>
        <w:jc w:val="center"/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6F84" w:rsidRPr="00BE6F84" w:rsidRDefault="00BE6F84" w:rsidP="00BE6F84">
      <w:pPr>
        <w:pStyle w:val="Titre1"/>
        <w:jc w:val="center"/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F84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SUPERVISIONS MME PAGE 201</w:t>
      </w:r>
      <w:r w:rsidR="00770672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BE6F84" w:rsidRDefault="00BE6F84" w:rsidP="00BE6F84"/>
    <w:p w:rsidR="00BE6F84" w:rsidRDefault="00BE6F84" w:rsidP="00BE6F84"/>
    <w:p w:rsidR="00BE6F84" w:rsidRDefault="00BE6F84" w:rsidP="00BE6F84"/>
    <w:p w:rsidR="00BE6F84" w:rsidRDefault="00BE6F84" w:rsidP="00BE6F84"/>
    <w:p w:rsidR="00BE6F84" w:rsidRPr="00486278" w:rsidRDefault="00BE6F84" w:rsidP="00BE6F84">
      <w:r>
        <w:t xml:space="preserve">Je participerai aux séances des: </w:t>
      </w:r>
    </w:p>
    <w:p w:rsidR="00BE6F84" w:rsidRDefault="00BE6F84" w:rsidP="00BE6F84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BE6F84" w:rsidRDefault="00BE6F84" w:rsidP="00BE6F84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BE6F84" w:rsidRDefault="00BE6F84" w:rsidP="00BE6F84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BE6F84" w:rsidRDefault="00BE6F84" w:rsidP="00BE6F84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BE6F84" w:rsidRDefault="00BE6F84" w:rsidP="00BE6F84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BE6F84" w:rsidRDefault="00403817" w:rsidP="00BE6F8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F420B4">
        <w:rPr>
          <w:rFonts w:ascii="Arial" w:hAnsi="Arial" w:cs="Arial"/>
          <w:color w:val="000000"/>
          <w:szCs w:val="40"/>
        </w:rPr>
      </w:r>
      <w:r w:rsidR="00F420B4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bookmarkEnd w:id="1"/>
      <w:r>
        <w:rPr>
          <w:rFonts w:ascii="Arial" w:hAnsi="Arial" w:cs="Arial"/>
          <w:color w:val="000000"/>
          <w:szCs w:val="40"/>
        </w:rPr>
        <w:t xml:space="preserve"> </w:t>
      </w:r>
      <w:r w:rsidR="00BE6F84" w:rsidRPr="005C5734">
        <w:rPr>
          <w:rFonts w:ascii="Arial" w:hAnsi="Arial" w:cs="Arial"/>
          <w:color w:val="000000"/>
          <w:sz w:val="40"/>
          <w:szCs w:val="40"/>
        </w:rPr>
        <w:t xml:space="preserve">  </w:t>
      </w:r>
      <w:r w:rsidR="00BE6F84" w:rsidRPr="005C5734">
        <w:rPr>
          <w:rFonts w:ascii="Arial" w:hAnsi="Arial" w:cs="Arial"/>
          <w:color w:val="000000"/>
        </w:rPr>
        <w:t xml:space="preserve">        </w:t>
      </w:r>
      <w:r w:rsidR="00770672">
        <w:rPr>
          <w:rFonts w:ascii="Arial" w:hAnsi="Arial" w:cs="Arial"/>
          <w:color w:val="000000"/>
        </w:rPr>
        <w:t xml:space="preserve"> Mardi 02 avril 2019</w:t>
      </w:r>
    </w:p>
    <w:p w:rsidR="00403817" w:rsidRDefault="00403817" w:rsidP="00BE6F8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BE6F84" w:rsidRDefault="00403817" w:rsidP="00BE6F8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  <w:sz w:val="2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F420B4">
        <w:rPr>
          <w:rFonts w:ascii="Arial" w:hAnsi="Arial" w:cs="Arial"/>
          <w:color w:val="000000"/>
          <w:szCs w:val="40"/>
        </w:rPr>
      </w:r>
      <w:r w:rsidR="00F420B4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BE6F84">
        <w:rPr>
          <w:rFonts w:ascii="Arial" w:hAnsi="Arial" w:cs="Arial"/>
          <w:color w:val="000000"/>
          <w:sz w:val="40"/>
          <w:szCs w:val="40"/>
        </w:rPr>
        <w:t xml:space="preserve">       </w:t>
      </w:r>
      <w:r w:rsidR="00BA1E7B">
        <w:rPr>
          <w:rFonts w:ascii="Arial" w:hAnsi="Arial" w:cs="Arial"/>
          <w:color w:val="000000"/>
          <w:szCs w:val="40"/>
        </w:rPr>
        <w:t xml:space="preserve">Mardi </w:t>
      </w:r>
      <w:r w:rsidR="00770672">
        <w:rPr>
          <w:rFonts w:ascii="Arial" w:hAnsi="Arial" w:cs="Arial"/>
          <w:color w:val="000000"/>
          <w:szCs w:val="40"/>
        </w:rPr>
        <w:t>28 mai 2019</w:t>
      </w:r>
      <w:r w:rsidR="00BA1E7B">
        <w:rPr>
          <w:rFonts w:ascii="Arial" w:hAnsi="Arial" w:cs="Arial"/>
          <w:color w:val="000000"/>
          <w:sz w:val="2"/>
        </w:rPr>
        <w:t>8</w:t>
      </w:r>
    </w:p>
    <w:p w:rsidR="00403817" w:rsidRPr="005C5734" w:rsidRDefault="00403817" w:rsidP="00BE6F8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BE6F84" w:rsidRPr="005C5734" w:rsidRDefault="00403817" w:rsidP="00BE6F8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F420B4">
        <w:rPr>
          <w:rFonts w:ascii="Arial" w:hAnsi="Arial" w:cs="Arial"/>
          <w:color w:val="000000"/>
          <w:szCs w:val="40"/>
        </w:rPr>
      </w:r>
      <w:r w:rsidR="00F420B4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BE6F8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="00BE6F84">
        <w:rPr>
          <w:rFonts w:ascii="Arial" w:hAnsi="Arial" w:cs="Arial"/>
          <w:color w:val="000000"/>
        </w:rPr>
        <w:t xml:space="preserve">Mardi </w:t>
      </w:r>
      <w:r w:rsidR="00770672">
        <w:rPr>
          <w:rFonts w:ascii="Arial" w:hAnsi="Arial" w:cs="Arial"/>
          <w:color w:val="000000"/>
        </w:rPr>
        <w:t>18 juin 2019</w:t>
      </w:r>
    </w:p>
    <w:p w:rsidR="00BE6F84" w:rsidRDefault="00BE6F84" w:rsidP="00BE6F8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BE6F84" w:rsidRDefault="00BE6F84" w:rsidP="00BE6F8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BE6F84" w:rsidRDefault="00BE6F84" w:rsidP="00BE6F8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BE6F84" w:rsidRDefault="00BE6F84" w:rsidP="00BE6F8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BE6F84" w:rsidRDefault="00BE6F84" w:rsidP="00BE6F8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BE6F84" w:rsidRPr="005C5734" w:rsidRDefault="00BE6F84" w:rsidP="00BE6F8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BE6F84" w:rsidRPr="005C5734" w:rsidRDefault="00BE6F84" w:rsidP="00BE6F84">
      <w:pPr>
        <w:tabs>
          <w:tab w:val="left" w:pos="1418"/>
        </w:tabs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Nom: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………………………………………………………………………………..</w:t>
      </w:r>
    </w:p>
    <w:p w:rsidR="00BE6F84" w:rsidRPr="005C5734" w:rsidRDefault="00BE6F84" w:rsidP="00BE6F84">
      <w:pPr>
        <w:jc w:val="both"/>
        <w:rPr>
          <w:rFonts w:ascii="Arial" w:hAnsi="Arial" w:cs="Arial"/>
          <w:color w:val="000000"/>
        </w:rPr>
      </w:pPr>
    </w:p>
    <w:p w:rsidR="00BE6F84" w:rsidRPr="005C5734" w:rsidRDefault="00BE6F84" w:rsidP="00BE6F84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Prénom.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BE6F84" w:rsidRPr="005C5734" w:rsidRDefault="00BE6F84" w:rsidP="00BE6F84">
      <w:pPr>
        <w:jc w:val="both"/>
        <w:rPr>
          <w:rFonts w:ascii="Arial" w:hAnsi="Arial" w:cs="Arial"/>
          <w:color w:val="000000"/>
        </w:rPr>
      </w:pPr>
    </w:p>
    <w:p w:rsidR="00BE6F84" w:rsidRPr="005C5734" w:rsidRDefault="00BE6F84" w:rsidP="00BE6F84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Institution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BE6F84" w:rsidRPr="005C5734" w:rsidRDefault="00BE6F84" w:rsidP="00BE6F84">
      <w:pPr>
        <w:jc w:val="both"/>
        <w:rPr>
          <w:rFonts w:ascii="Arial" w:hAnsi="Arial" w:cs="Arial"/>
          <w:color w:val="000000"/>
        </w:rPr>
      </w:pPr>
    </w:p>
    <w:p w:rsidR="00BE6F84" w:rsidRDefault="00BE6F84" w:rsidP="00BE6F84">
      <w:pPr>
        <w:jc w:val="both"/>
        <w:rPr>
          <w:rFonts w:cs="Arial"/>
          <w:color w:val="000000"/>
        </w:rPr>
      </w:pPr>
      <w:r w:rsidRPr="005C5734">
        <w:t>Adresse</w:t>
      </w:r>
      <w:r>
        <w:tab/>
      </w:r>
      <w:r w:rsidRPr="005C5734">
        <w:t>…………………………………………………………………………</w:t>
      </w:r>
    </w:p>
    <w:p w:rsidR="00BE6F84" w:rsidRDefault="00BE6F84" w:rsidP="00BE6F84">
      <w:pPr>
        <w:pStyle w:val="Texte1113"/>
      </w:pPr>
    </w:p>
    <w:p w:rsidR="00CC2748" w:rsidRDefault="00CC2748" w:rsidP="00717DBC">
      <w:pPr>
        <w:pStyle w:val="Texte1113"/>
      </w:pPr>
    </w:p>
    <w:sectPr w:rsidR="00CC2748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0B4CC8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0B4CC8"/>
    <w:rsid w:val="001727DF"/>
    <w:rsid w:val="001B4545"/>
    <w:rsid w:val="001E2C51"/>
    <w:rsid w:val="00260CE2"/>
    <w:rsid w:val="00266F60"/>
    <w:rsid w:val="002A63B6"/>
    <w:rsid w:val="002F4340"/>
    <w:rsid w:val="003048AA"/>
    <w:rsid w:val="00333138"/>
    <w:rsid w:val="00341891"/>
    <w:rsid w:val="003B028C"/>
    <w:rsid w:val="003E5D98"/>
    <w:rsid w:val="003F3328"/>
    <w:rsid w:val="00403817"/>
    <w:rsid w:val="00410C8A"/>
    <w:rsid w:val="004173BA"/>
    <w:rsid w:val="0048678E"/>
    <w:rsid w:val="004E4577"/>
    <w:rsid w:val="0056442D"/>
    <w:rsid w:val="00573A95"/>
    <w:rsid w:val="006842E0"/>
    <w:rsid w:val="006A60DA"/>
    <w:rsid w:val="00717DBC"/>
    <w:rsid w:val="00730AB5"/>
    <w:rsid w:val="00766049"/>
    <w:rsid w:val="007678D3"/>
    <w:rsid w:val="00770672"/>
    <w:rsid w:val="0079077C"/>
    <w:rsid w:val="007A30D5"/>
    <w:rsid w:val="007C35C4"/>
    <w:rsid w:val="00882442"/>
    <w:rsid w:val="008E0715"/>
    <w:rsid w:val="008F5AAB"/>
    <w:rsid w:val="009747D7"/>
    <w:rsid w:val="00974B3A"/>
    <w:rsid w:val="00A146D8"/>
    <w:rsid w:val="00AA23CF"/>
    <w:rsid w:val="00AB168A"/>
    <w:rsid w:val="00B168B3"/>
    <w:rsid w:val="00B334AA"/>
    <w:rsid w:val="00B528D6"/>
    <w:rsid w:val="00B82DA7"/>
    <w:rsid w:val="00B934F0"/>
    <w:rsid w:val="00BA1E7B"/>
    <w:rsid w:val="00BE6F84"/>
    <w:rsid w:val="00C02C76"/>
    <w:rsid w:val="00C275F8"/>
    <w:rsid w:val="00C36FAD"/>
    <w:rsid w:val="00CC2748"/>
    <w:rsid w:val="00CD0CB6"/>
    <w:rsid w:val="00CF256E"/>
    <w:rsid w:val="00CF49BB"/>
    <w:rsid w:val="00D72A73"/>
    <w:rsid w:val="00E10510"/>
    <w:rsid w:val="00E567C2"/>
    <w:rsid w:val="00E80FA6"/>
    <w:rsid w:val="00F420B4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B4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0B4CC8"/>
    <w:rPr>
      <w:rFonts w:ascii="Arial" w:hAnsi="Arial" w:cs="Arial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4FFC1113</Template>
  <TotalTime>0</TotalTime>
  <Pages>1</Pages>
  <Words>32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380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2017-10-25T08:15:00Z</cp:lastPrinted>
  <dcterms:created xsi:type="dcterms:W3CDTF">2018-11-21T12:49:00Z</dcterms:created>
  <dcterms:modified xsi:type="dcterms:W3CDTF">2018-11-21T12:49:00Z</dcterms:modified>
</cp:coreProperties>
</file>